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1014F" w14:textId="106E9CD1" w:rsidR="00984ADB" w:rsidRDefault="00984AD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  <w:bookmarkStart w:id="0" w:name="_GoBack"/>
      <w:bookmarkEnd w:id="0"/>
      <w:r>
        <w:rPr>
          <w:rFonts w:ascii="Arial" w:hAnsi="Arial" w:cs="Arial"/>
          <w:i/>
          <w:sz w:val="19"/>
          <w:szCs w:val="19"/>
          <w:lang w:val="en-GB"/>
        </w:rPr>
        <w:t>&lt;</w:t>
      </w:r>
      <w:r w:rsidR="00065D9D" w:rsidRPr="00065D9D">
        <w:rPr>
          <w:rFonts w:ascii="Arial" w:hAnsi="Arial" w:cs="Arial"/>
          <w:i/>
          <w:sz w:val="19"/>
          <w:szCs w:val="19"/>
          <w:lang w:val="en-GB"/>
        </w:rPr>
        <w:t>Author names</w:t>
      </w:r>
      <w:r w:rsidR="00DD32C7">
        <w:rPr>
          <w:rFonts w:ascii="Arial" w:hAnsi="Arial" w:cs="Arial"/>
          <w:i/>
          <w:sz w:val="19"/>
          <w:szCs w:val="19"/>
          <w:lang w:val="en-GB"/>
        </w:rPr>
        <w:t xml:space="preserve"> in Arial 9.5 Italic</w:t>
      </w:r>
      <w:r>
        <w:rPr>
          <w:rFonts w:ascii="Arial" w:hAnsi="Arial" w:cs="Arial"/>
          <w:sz w:val="19"/>
          <w:szCs w:val="19"/>
          <w:lang w:val="en-CA"/>
        </w:rPr>
        <w:t>&gt;</w:t>
      </w:r>
      <w:r w:rsidR="00C848A0">
        <w:rPr>
          <w:rFonts w:ascii="Arial" w:hAnsi="Arial" w:cs="Arial"/>
          <w:sz w:val="19"/>
          <w:szCs w:val="19"/>
          <w:lang w:val="en-CA"/>
        </w:rPr>
        <w:t>.</w:t>
      </w:r>
      <w:r w:rsidR="00C65A9E" w:rsidRPr="00065D9D">
        <w:rPr>
          <w:rFonts w:ascii="Arial" w:hAnsi="Arial" w:cs="Arial"/>
          <w:i/>
          <w:sz w:val="19"/>
          <w:szCs w:val="19"/>
          <w:lang w:val="en-GB"/>
        </w:rPr>
        <w:t xml:space="preserve"> </w:t>
      </w:r>
      <w:r w:rsidR="00065D9D" w:rsidRPr="00065D9D">
        <w:rPr>
          <w:rFonts w:ascii="Arial" w:hAnsi="Arial" w:cs="Arial"/>
          <w:i/>
          <w:sz w:val="19"/>
          <w:szCs w:val="19"/>
          <w:lang w:val="en-GB"/>
        </w:rPr>
        <w:t>&lt;</w:t>
      </w:r>
      <w:r w:rsidR="00065D9D">
        <w:rPr>
          <w:rFonts w:ascii="Arial" w:hAnsi="Arial" w:cs="Arial"/>
          <w:i/>
          <w:sz w:val="19"/>
          <w:szCs w:val="19"/>
          <w:lang w:val="en-CA"/>
        </w:rPr>
        <w:t>title</w:t>
      </w:r>
      <w:r w:rsidR="00C848A0">
        <w:rPr>
          <w:rFonts w:ascii="Arial" w:hAnsi="Arial" w:cs="Arial"/>
          <w:i/>
          <w:sz w:val="19"/>
          <w:szCs w:val="19"/>
          <w:lang w:val="en-CA"/>
        </w:rPr>
        <w:t xml:space="preserve"> of publication</w:t>
      </w:r>
      <w:r w:rsidR="00DD32C7">
        <w:rPr>
          <w:rFonts w:ascii="Arial" w:hAnsi="Arial" w:cs="Arial"/>
          <w:i/>
          <w:sz w:val="19"/>
          <w:szCs w:val="19"/>
          <w:lang w:val="en-CA"/>
        </w:rPr>
        <w:t xml:space="preserve"> in Arial 9.5 Italic</w:t>
      </w:r>
      <w:r w:rsidR="00065D9D">
        <w:rPr>
          <w:rFonts w:ascii="Arial" w:hAnsi="Arial" w:cs="Arial"/>
          <w:i/>
          <w:sz w:val="19"/>
          <w:szCs w:val="19"/>
          <w:lang w:val="en-CA"/>
        </w:rPr>
        <w:t>&gt;</w:t>
      </w:r>
      <w:r w:rsidR="00C65A9E" w:rsidRPr="0055635C">
        <w:rPr>
          <w:rFonts w:ascii="Arial" w:hAnsi="Arial" w:cs="Arial"/>
          <w:i/>
          <w:sz w:val="19"/>
          <w:szCs w:val="19"/>
          <w:lang w:val="en-CA"/>
        </w:rPr>
        <w:t xml:space="preserve">. </w:t>
      </w:r>
      <w:proofErr w:type="spellStart"/>
      <w:r w:rsidR="00C65A9E" w:rsidRPr="0055635C">
        <w:rPr>
          <w:rFonts w:ascii="Arial" w:hAnsi="Arial" w:cs="Arial"/>
          <w:i/>
          <w:sz w:val="19"/>
          <w:szCs w:val="19"/>
          <w:lang w:val="en-CA"/>
        </w:rPr>
        <w:t>Gerontechnology</w:t>
      </w:r>
      <w:proofErr w:type="spellEnd"/>
      <w:r w:rsidR="00C65A9E" w:rsidRPr="0055635C">
        <w:rPr>
          <w:rFonts w:ascii="Arial" w:hAnsi="Arial" w:cs="Arial"/>
          <w:i/>
          <w:sz w:val="19"/>
          <w:szCs w:val="19"/>
          <w:lang w:val="en-CA"/>
        </w:rPr>
        <w:t xml:space="preserve"> </w:t>
      </w:r>
      <w:r w:rsidR="009227CA">
        <w:rPr>
          <w:rFonts w:ascii="Arial" w:hAnsi="Arial" w:cs="Arial"/>
          <w:i/>
          <w:sz w:val="19"/>
          <w:szCs w:val="19"/>
          <w:lang w:val="en-CA"/>
        </w:rPr>
        <w:t>20</w:t>
      </w:r>
      <w:r w:rsidR="00BE2112">
        <w:rPr>
          <w:rFonts w:ascii="Arial" w:hAnsi="Arial" w:cs="Arial"/>
          <w:i/>
          <w:sz w:val="19"/>
          <w:szCs w:val="19"/>
          <w:lang w:val="en-CA"/>
        </w:rPr>
        <w:t>20</w:t>
      </w:r>
      <w:r w:rsidR="005C3DCD" w:rsidRPr="0055635C">
        <w:rPr>
          <w:rFonts w:ascii="Arial" w:hAnsi="Arial" w:cs="Arial"/>
          <w:i/>
          <w:sz w:val="19"/>
          <w:szCs w:val="19"/>
          <w:lang w:val="en-CA"/>
        </w:rPr>
        <w:t>;</w:t>
      </w:r>
      <w:r w:rsidR="00BE2112">
        <w:rPr>
          <w:rFonts w:ascii="Arial" w:hAnsi="Arial" w:cs="Arial"/>
          <w:i/>
          <w:sz w:val="19"/>
          <w:szCs w:val="19"/>
          <w:lang w:val="en-CA"/>
        </w:rPr>
        <w:t>19</w:t>
      </w:r>
      <w:r w:rsidR="004D25BD">
        <w:rPr>
          <w:rFonts w:ascii="Arial" w:hAnsi="Arial" w:cs="Arial"/>
          <w:i/>
          <w:sz w:val="19"/>
          <w:szCs w:val="19"/>
          <w:lang w:val="en-CA"/>
        </w:rPr>
        <w:t>(</w:t>
      </w:r>
      <w:proofErr w:type="gramStart"/>
      <w:r w:rsidR="004D25BD">
        <w:rPr>
          <w:rFonts w:ascii="Arial" w:hAnsi="Arial" w:cs="Arial"/>
          <w:i/>
          <w:sz w:val="19"/>
          <w:szCs w:val="19"/>
          <w:lang w:val="en-CA"/>
        </w:rPr>
        <w:t>Suppl.</w:t>
      </w:r>
      <w:r w:rsidR="00C65A9E" w:rsidRPr="0055635C">
        <w:rPr>
          <w:rFonts w:ascii="Arial" w:hAnsi="Arial" w:cs="Arial"/>
          <w:i/>
          <w:sz w:val="19"/>
          <w:szCs w:val="19"/>
          <w:lang w:val="en-CA"/>
        </w:rPr>
        <w:t>):</w:t>
      </w:r>
      <w:r w:rsidR="00065D9D">
        <w:rPr>
          <w:rFonts w:ascii="Arial" w:hAnsi="Arial" w:cs="Arial"/>
          <w:i/>
          <w:sz w:val="19"/>
          <w:szCs w:val="19"/>
          <w:lang w:val="en-CA"/>
        </w:rPr>
        <w:t>&lt;</w:t>
      </w:r>
      <w:proofErr w:type="gramEnd"/>
      <w:r w:rsidR="00065D9D">
        <w:rPr>
          <w:rFonts w:ascii="Arial" w:hAnsi="Arial" w:cs="Arial"/>
          <w:i/>
          <w:sz w:val="19"/>
          <w:szCs w:val="19"/>
          <w:lang w:val="en-CA"/>
        </w:rPr>
        <w:t>page&gt;</w:t>
      </w:r>
      <w:r w:rsidR="00C65A9E" w:rsidRPr="0055635C">
        <w:rPr>
          <w:rFonts w:ascii="Arial" w:hAnsi="Arial" w:cs="Arial"/>
          <w:i/>
          <w:sz w:val="19"/>
          <w:szCs w:val="19"/>
          <w:lang w:val="en-CA"/>
        </w:rPr>
        <w:t>.</w:t>
      </w:r>
      <w:r w:rsidR="005C3DCD" w:rsidRPr="0055635C">
        <w:rPr>
          <w:rFonts w:ascii="Arial" w:hAnsi="Arial" w:cs="Arial"/>
          <w:i/>
          <w:sz w:val="19"/>
          <w:szCs w:val="19"/>
          <w:lang w:val="en-CA"/>
        </w:rPr>
        <w:t xml:space="preserve"> </w:t>
      </w:r>
      <w:r w:rsidRPr="00984ADB">
        <w:rPr>
          <w:rFonts w:ascii="Arial" w:hAnsi="Arial" w:cs="Arial"/>
          <w:sz w:val="19"/>
          <w:szCs w:val="19"/>
          <w:lang w:val="en-CA"/>
        </w:rPr>
        <w:t>&lt;</w:t>
      </w:r>
      <w:r w:rsidR="00C848A0">
        <w:rPr>
          <w:rFonts w:ascii="Arial" w:hAnsi="Arial" w:cs="Arial"/>
          <w:sz w:val="19"/>
          <w:szCs w:val="19"/>
          <w:lang w:val="en-CA"/>
        </w:rPr>
        <w:t xml:space="preserve">Followed by body of text </w:t>
      </w:r>
      <w:r w:rsidRPr="00984ADB">
        <w:rPr>
          <w:rFonts w:ascii="Arial" w:hAnsi="Arial" w:cs="Arial"/>
          <w:sz w:val="19"/>
          <w:szCs w:val="19"/>
          <w:lang w:val="en-CA"/>
        </w:rPr>
        <w:t>in Arial 9,5 point</w:t>
      </w:r>
      <w:r w:rsidR="00C848A0">
        <w:rPr>
          <w:rFonts w:ascii="Arial" w:hAnsi="Arial" w:cs="Arial"/>
          <w:sz w:val="19"/>
          <w:szCs w:val="19"/>
          <w:lang w:val="en-CA"/>
        </w:rPr>
        <w:t>. The whole text plus picture/table</w:t>
      </w:r>
      <w:r w:rsidR="00DD32C7">
        <w:rPr>
          <w:rFonts w:ascii="Arial" w:hAnsi="Arial" w:cs="Arial"/>
          <w:sz w:val="19"/>
          <w:szCs w:val="19"/>
          <w:lang w:val="en-CA"/>
        </w:rPr>
        <w:t xml:space="preserve">, references, keywords and </w:t>
      </w:r>
      <w:r w:rsidR="007F5DBB">
        <w:rPr>
          <w:rFonts w:ascii="Arial" w:hAnsi="Arial" w:cs="Arial"/>
          <w:sz w:val="19"/>
          <w:szCs w:val="19"/>
          <w:lang w:val="en-CA"/>
        </w:rPr>
        <w:t>address</w:t>
      </w:r>
      <w:r w:rsidR="00C848A0">
        <w:rPr>
          <w:rFonts w:ascii="Arial" w:hAnsi="Arial" w:cs="Arial"/>
          <w:sz w:val="19"/>
          <w:szCs w:val="19"/>
          <w:lang w:val="en-CA"/>
        </w:rPr>
        <w:t xml:space="preserve"> should fit </w:t>
      </w:r>
      <w:r w:rsidR="00DD32C7">
        <w:rPr>
          <w:rFonts w:ascii="Arial" w:hAnsi="Arial" w:cs="Arial"/>
          <w:sz w:val="19"/>
          <w:szCs w:val="19"/>
          <w:lang w:val="en-CA"/>
        </w:rPr>
        <w:t>o</w:t>
      </w:r>
      <w:r w:rsidR="00C848A0">
        <w:rPr>
          <w:rFonts w:ascii="Arial" w:hAnsi="Arial" w:cs="Arial"/>
          <w:sz w:val="19"/>
          <w:szCs w:val="19"/>
          <w:lang w:val="en-CA"/>
        </w:rPr>
        <w:t xml:space="preserve">n </w:t>
      </w:r>
      <w:r w:rsidR="00DD32C7">
        <w:rPr>
          <w:rFonts w:ascii="Arial" w:hAnsi="Arial" w:cs="Arial"/>
          <w:sz w:val="19"/>
          <w:szCs w:val="19"/>
          <w:lang w:val="en-CA"/>
        </w:rPr>
        <w:t xml:space="preserve">this single </w:t>
      </w:r>
      <w:r w:rsidR="00C848A0">
        <w:rPr>
          <w:rFonts w:ascii="Arial" w:hAnsi="Arial" w:cs="Arial"/>
          <w:sz w:val="19"/>
          <w:szCs w:val="19"/>
          <w:lang w:val="en-CA"/>
        </w:rPr>
        <w:t>page template</w:t>
      </w:r>
      <w:r w:rsidR="00DD32C7">
        <w:rPr>
          <w:rFonts w:ascii="Arial" w:hAnsi="Arial" w:cs="Arial"/>
          <w:sz w:val="19"/>
          <w:szCs w:val="19"/>
          <w:lang w:val="en-CA"/>
        </w:rPr>
        <w:t>. Do not change the margins</w:t>
      </w:r>
      <w:r w:rsidRPr="00984ADB">
        <w:rPr>
          <w:rFonts w:ascii="Arial" w:hAnsi="Arial" w:cs="Arial"/>
          <w:sz w:val="19"/>
          <w:szCs w:val="19"/>
          <w:lang w:val="en-CA"/>
        </w:rPr>
        <w:t>&gt;</w:t>
      </w:r>
    </w:p>
    <w:p w14:paraId="477C388C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03922EA7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1A145D57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1A4D8D94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2C3D185F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3EDCB16E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338F964A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268559BE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64D0A517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335A3FBE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284C3471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0E84936B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0F182479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2C3BFD11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1468371E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7D172760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7C4E97E4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6E25F625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4160CE12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39CE6048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3D507888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532CD318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79AB29D0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3670188F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056AF381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730C4F43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3A49AE68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37B4A95E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28D24FF8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2752A840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290D59D8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003C8EF6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2E451E87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2CB0EC80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1A6DA8FE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7BF8DE7A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157BF618" w14:textId="77777777" w:rsidR="008948AB" w:rsidRDefault="008948AB" w:rsidP="00C848A0">
      <w:pPr>
        <w:pStyle w:val="PlainText"/>
        <w:jc w:val="both"/>
        <w:rPr>
          <w:rFonts w:ascii="Arial" w:hAnsi="Arial" w:cs="Arial"/>
          <w:sz w:val="19"/>
          <w:szCs w:val="19"/>
          <w:lang w:val="en-CA"/>
        </w:rPr>
      </w:pPr>
    </w:p>
    <w:p w14:paraId="4F9CAF4A" w14:textId="77777777" w:rsidR="00265ABE" w:rsidRPr="0055635C" w:rsidRDefault="00C177BA" w:rsidP="00265ABE">
      <w:pPr>
        <w:pStyle w:val="PlainText"/>
        <w:rPr>
          <w:rFonts w:ascii="Arial" w:hAnsi="Arial" w:cs="Arial"/>
          <w:b/>
          <w:sz w:val="19"/>
          <w:szCs w:val="19"/>
          <w:lang w:val="en-CA"/>
        </w:rPr>
      </w:pPr>
      <w:r w:rsidRPr="0055635C">
        <w:rPr>
          <w:rFonts w:ascii="Arial" w:hAnsi="Arial" w:cs="Arial"/>
          <w:b/>
          <w:sz w:val="19"/>
          <w:szCs w:val="19"/>
          <w:lang w:val="en-CA"/>
        </w:rPr>
        <w:t>References</w:t>
      </w:r>
    </w:p>
    <w:p w14:paraId="48FD890B" w14:textId="163412F5" w:rsidR="00C65A9E" w:rsidRDefault="00265ABE" w:rsidP="00265ABE">
      <w:pPr>
        <w:pStyle w:val="PlainText"/>
        <w:rPr>
          <w:rFonts w:ascii="Arial" w:hAnsi="Arial" w:cs="Arial"/>
          <w:sz w:val="17"/>
          <w:szCs w:val="17"/>
          <w:lang w:val="en-CA"/>
        </w:rPr>
      </w:pPr>
      <w:r w:rsidRPr="0055635C">
        <w:rPr>
          <w:rFonts w:ascii="Arial" w:hAnsi="Arial" w:cs="Arial"/>
          <w:sz w:val="17"/>
          <w:szCs w:val="17"/>
          <w:lang w:val="en-CA"/>
        </w:rPr>
        <w:t>1</w:t>
      </w:r>
      <w:r w:rsidR="00C177BA" w:rsidRPr="0055635C">
        <w:rPr>
          <w:rFonts w:ascii="Arial" w:hAnsi="Arial" w:cs="Arial"/>
          <w:sz w:val="17"/>
          <w:szCs w:val="17"/>
          <w:lang w:val="en-CA"/>
        </w:rPr>
        <w:t>.</w:t>
      </w:r>
      <w:r w:rsidRPr="0055635C">
        <w:rPr>
          <w:rFonts w:ascii="Arial" w:hAnsi="Arial" w:cs="Arial"/>
          <w:sz w:val="17"/>
          <w:szCs w:val="17"/>
          <w:lang w:val="en-CA"/>
        </w:rPr>
        <w:t xml:space="preserve"> </w:t>
      </w:r>
      <w:r w:rsidR="00C848A0">
        <w:rPr>
          <w:rFonts w:ascii="Arial" w:hAnsi="Arial" w:cs="Arial"/>
          <w:sz w:val="17"/>
          <w:szCs w:val="17"/>
          <w:lang w:val="en-CA"/>
        </w:rPr>
        <w:t>&lt;</w:t>
      </w:r>
      <w:r w:rsidR="00065D9D">
        <w:rPr>
          <w:rFonts w:ascii="Arial" w:hAnsi="Arial" w:cs="Arial"/>
          <w:sz w:val="17"/>
          <w:szCs w:val="17"/>
          <w:lang w:val="en-CA"/>
        </w:rPr>
        <w:t>text of reference</w:t>
      </w:r>
      <w:r w:rsidR="00C848A0">
        <w:rPr>
          <w:rFonts w:ascii="Arial" w:hAnsi="Arial" w:cs="Arial"/>
          <w:sz w:val="17"/>
          <w:szCs w:val="17"/>
          <w:lang w:val="en-CA"/>
        </w:rPr>
        <w:t xml:space="preserve"> 1 as mentioned in the body of the text; in Arial 8.5</w:t>
      </w:r>
      <w:r w:rsidR="00BE2112">
        <w:rPr>
          <w:rFonts w:ascii="Arial" w:hAnsi="Arial" w:cs="Arial"/>
          <w:sz w:val="17"/>
          <w:szCs w:val="17"/>
          <w:lang w:val="en-CA"/>
        </w:rPr>
        <w:t>, APA format</w:t>
      </w:r>
      <w:r w:rsidR="00C848A0">
        <w:rPr>
          <w:rFonts w:ascii="Arial" w:hAnsi="Arial" w:cs="Arial"/>
          <w:sz w:val="17"/>
          <w:szCs w:val="17"/>
          <w:lang w:val="en-CA"/>
        </w:rPr>
        <w:t>&gt;</w:t>
      </w:r>
    </w:p>
    <w:p w14:paraId="417F38B2" w14:textId="77777777" w:rsidR="00C848A0" w:rsidRDefault="00C848A0" w:rsidP="00265ABE">
      <w:pPr>
        <w:pStyle w:val="PlainText"/>
        <w:rPr>
          <w:rFonts w:ascii="Arial" w:hAnsi="Arial" w:cs="Arial"/>
          <w:sz w:val="17"/>
          <w:szCs w:val="17"/>
          <w:lang w:val="en-CA"/>
        </w:rPr>
      </w:pPr>
      <w:r>
        <w:rPr>
          <w:rFonts w:ascii="Arial" w:hAnsi="Arial" w:cs="Arial"/>
          <w:sz w:val="17"/>
          <w:szCs w:val="17"/>
          <w:lang w:val="en-CA"/>
        </w:rPr>
        <w:t>2. &lt;text of reference 2 as mentioned in the body of the text; in Arial 8.5&gt;</w:t>
      </w:r>
    </w:p>
    <w:p w14:paraId="48AEEC5D" w14:textId="77777777" w:rsidR="00C848A0" w:rsidRPr="0055635C" w:rsidRDefault="00C848A0" w:rsidP="00265ABE">
      <w:pPr>
        <w:pStyle w:val="PlainText"/>
        <w:rPr>
          <w:rFonts w:ascii="Arial" w:hAnsi="Arial" w:cs="Arial"/>
          <w:sz w:val="17"/>
          <w:szCs w:val="17"/>
          <w:lang w:val="en-CA"/>
        </w:rPr>
      </w:pPr>
      <w:r>
        <w:rPr>
          <w:rFonts w:ascii="Arial" w:hAnsi="Arial" w:cs="Arial"/>
          <w:sz w:val="17"/>
          <w:szCs w:val="17"/>
          <w:lang w:val="en-CA"/>
        </w:rPr>
        <w:t>3. &lt;text of reference 3 as mentioned in the body of the text; in Arial 8.5&gt;</w:t>
      </w:r>
    </w:p>
    <w:p w14:paraId="79AE949B" w14:textId="77777777" w:rsidR="00C65A9E" w:rsidRPr="00EE2B1E" w:rsidRDefault="00C65A9E" w:rsidP="00F45ADE">
      <w:pPr>
        <w:pStyle w:val="PlainText"/>
        <w:rPr>
          <w:rFonts w:ascii="Arial" w:hAnsi="Arial" w:cs="Arial"/>
          <w:sz w:val="19"/>
          <w:szCs w:val="19"/>
          <w:lang w:val="en-CA"/>
        </w:rPr>
      </w:pPr>
      <w:r w:rsidRPr="00EE2B1E">
        <w:rPr>
          <w:rFonts w:ascii="Arial" w:hAnsi="Arial" w:cs="Arial"/>
          <w:i/>
          <w:sz w:val="19"/>
          <w:szCs w:val="19"/>
          <w:lang w:val="en-CA"/>
        </w:rPr>
        <w:t>Keywords</w:t>
      </w:r>
      <w:r w:rsidRPr="00EE2B1E">
        <w:rPr>
          <w:rFonts w:ascii="Arial" w:hAnsi="Arial" w:cs="Arial"/>
          <w:sz w:val="19"/>
          <w:szCs w:val="19"/>
          <w:lang w:val="en-CA"/>
        </w:rPr>
        <w:t xml:space="preserve">: </w:t>
      </w:r>
      <w:r w:rsidR="00C848A0">
        <w:rPr>
          <w:rFonts w:ascii="Arial" w:hAnsi="Arial" w:cs="Arial"/>
          <w:sz w:val="19"/>
          <w:szCs w:val="19"/>
          <w:lang w:val="en-CA"/>
        </w:rPr>
        <w:t>&lt;1 line of key words in Arial 9.5&gt;</w:t>
      </w:r>
    </w:p>
    <w:p w14:paraId="398802EF" w14:textId="77777777" w:rsidR="00C65A9E" w:rsidRPr="0055635C" w:rsidRDefault="00C65A9E" w:rsidP="00F45ADE">
      <w:pPr>
        <w:pStyle w:val="PlainText"/>
        <w:rPr>
          <w:rFonts w:ascii="Arial" w:hAnsi="Arial" w:cs="Arial"/>
          <w:sz w:val="19"/>
          <w:szCs w:val="19"/>
          <w:lang w:val="en-CA"/>
        </w:rPr>
      </w:pPr>
      <w:r w:rsidRPr="00EE2B1E">
        <w:rPr>
          <w:rFonts w:ascii="Arial" w:hAnsi="Arial" w:cs="Arial"/>
          <w:i/>
          <w:sz w:val="19"/>
          <w:szCs w:val="19"/>
          <w:lang w:val="en-CA"/>
        </w:rPr>
        <w:t>Address</w:t>
      </w:r>
      <w:r w:rsidRPr="00EE2B1E">
        <w:rPr>
          <w:rFonts w:ascii="Arial" w:hAnsi="Arial" w:cs="Arial"/>
          <w:sz w:val="19"/>
          <w:szCs w:val="19"/>
          <w:lang w:val="en-CA"/>
        </w:rPr>
        <w:t xml:space="preserve">: </w:t>
      </w:r>
      <w:r w:rsidR="00C848A0">
        <w:rPr>
          <w:rFonts w:ascii="Arial" w:hAnsi="Arial" w:cs="Arial"/>
          <w:sz w:val="19"/>
          <w:szCs w:val="19"/>
          <w:lang w:val="en-CA"/>
        </w:rPr>
        <w:t>&lt;in Arial 9.5&gt;; E: &lt;in Arial 9.5&gt;</w:t>
      </w:r>
    </w:p>
    <w:p w14:paraId="31E551C8" w14:textId="77777777" w:rsidR="00C65A9E" w:rsidRPr="0055635C" w:rsidRDefault="009227CA" w:rsidP="00086CB8">
      <w:pPr>
        <w:jc w:val="both"/>
        <w:rPr>
          <w:rFonts w:ascii="Arial" w:hAnsi="Arial" w:cs="Arial"/>
          <w:sz w:val="19"/>
          <w:szCs w:val="19"/>
          <w:lang w:val="en-CA"/>
        </w:rPr>
      </w:pPr>
      <w:r>
        <w:rPr>
          <w:rFonts w:ascii="Arial" w:hAnsi="Arial" w:cs="Arial"/>
          <w:noProof/>
          <w:sz w:val="19"/>
          <w:szCs w:val="19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F4005" wp14:editId="3DC7DBE7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921000" cy="1895475"/>
                <wp:effectExtent l="12700" t="11430" r="9525" b="762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C0FD3" w14:textId="77777777" w:rsidR="00DD32C7" w:rsidRPr="00DD32C7" w:rsidRDefault="00DD32C7" w:rsidP="00DD32C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DD32C7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n-US"/>
                              </w:rPr>
                              <w:t xml:space="preserve">Place your table, graph or illustration in this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n-US"/>
                              </w:rPr>
                              <w:t>corner</w:t>
                            </w:r>
                            <w:r w:rsidRPr="00DD32C7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  <w:p w14:paraId="7C07E27F" w14:textId="77777777" w:rsidR="00DD32C7" w:rsidRDefault="00DD32C7" w:rsidP="00DD32C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558921F7" w14:textId="77777777" w:rsidR="00DD32C7" w:rsidRDefault="00DD32C7" w:rsidP="00DD32C7">
                            <w:pPr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  <w:lang w:val="en-US"/>
                              </w:rPr>
                              <w:t xml:space="preserve">Write the caption in Arial 8.5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  <w:lang w:val="en-US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  <w:lang w:val="en-US"/>
                              </w:rPr>
                              <w:t xml:space="preserve"> Italic; in case of tables above the table; in case of graphs or other illustrations below the picture</w:t>
                            </w:r>
                            <w:r w:rsidR="008948AB"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  <w:p w14:paraId="08E8D614" w14:textId="77777777" w:rsidR="008948AB" w:rsidRDefault="008948AB" w:rsidP="00DD32C7">
                            <w:pPr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67696C78" w14:textId="77777777" w:rsidR="008948AB" w:rsidRDefault="008948AB" w:rsidP="00DD32C7">
                            <w:pPr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  <w:lang w:val="en-US"/>
                              </w:rPr>
                              <w:t>Pictures should have a resolution of 300 dpi or more</w:t>
                            </w:r>
                          </w:p>
                          <w:p w14:paraId="52732211" w14:textId="77777777" w:rsidR="00DD32C7" w:rsidRDefault="00DD32C7" w:rsidP="00DD32C7">
                            <w:pPr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25EEC44A" w14:textId="77777777" w:rsidR="00DD32C7" w:rsidRDefault="00DD32C7" w:rsidP="00DD32C7">
                            <w:pPr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53ED03C1" w14:textId="77777777" w:rsidR="00DD32C7" w:rsidRDefault="00DD32C7" w:rsidP="00DD32C7">
                            <w:pPr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46B5D7C8" w14:textId="77777777" w:rsidR="00DD32C7" w:rsidRDefault="00DD32C7" w:rsidP="00DD32C7">
                            <w:pPr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4923F73C" w14:textId="77777777" w:rsidR="00DD32C7" w:rsidRDefault="00DD32C7" w:rsidP="00DD32C7">
                            <w:pPr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03D0A200" w14:textId="77777777" w:rsidR="00DD32C7" w:rsidRDefault="00DD32C7" w:rsidP="00DD32C7">
                            <w:pPr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75E38E5F" w14:textId="77777777" w:rsidR="00DD32C7" w:rsidRDefault="00DD32C7" w:rsidP="00DD32C7">
                            <w:pPr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  <w:p w14:paraId="35D9D171" w14:textId="77777777" w:rsidR="00DD32C7" w:rsidRPr="00DD32C7" w:rsidRDefault="00DD32C7" w:rsidP="00DD32C7">
                            <w:pPr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F40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8.8pt;margin-top:0;width:230pt;height:14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">
                <v:textbox>
                  <w:txbxContent>
                    <w:p w14:paraId="374C0FD3" w14:textId="77777777" w:rsidR="00DD32C7" w:rsidRPr="00DD32C7" w:rsidRDefault="00DD32C7" w:rsidP="00DD32C7">
                      <w:pPr>
                        <w:rPr>
                          <w:rFonts w:ascii="Arial" w:hAnsi="Arial" w:cs="Arial"/>
                          <w:sz w:val="17"/>
                          <w:szCs w:val="17"/>
                          <w:lang w:val="en-US"/>
                        </w:rPr>
                      </w:pPr>
                      <w:r w:rsidRPr="00DD32C7">
                        <w:rPr>
                          <w:rFonts w:ascii="Arial" w:hAnsi="Arial" w:cs="Arial"/>
                          <w:sz w:val="17"/>
                          <w:szCs w:val="17"/>
                          <w:lang w:val="en-US"/>
                        </w:rPr>
                        <w:t xml:space="preserve">Place your table, graph or illustration in this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  <w:lang w:val="en-US"/>
                        </w:rPr>
                        <w:t>corner</w:t>
                      </w:r>
                      <w:r w:rsidRPr="00DD32C7">
                        <w:rPr>
                          <w:rFonts w:ascii="Arial" w:hAnsi="Arial" w:cs="Arial"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14:paraId="7C07E27F" w14:textId="77777777" w:rsidR="00DD32C7" w:rsidRDefault="00DD32C7" w:rsidP="00DD32C7">
                      <w:pPr>
                        <w:rPr>
                          <w:rFonts w:ascii="Arial" w:hAnsi="Arial" w:cs="Arial"/>
                          <w:sz w:val="17"/>
                          <w:szCs w:val="17"/>
                          <w:lang w:val="en-US"/>
                        </w:rPr>
                      </w:pPr>
                    </w:p>
                    <w:p w14:paraId="558921F7" w14:textId="77777777" w:rsidR="00DD32C7" w:rsidRDefault="00DD32C7" w:rsidP="00DD32C7">
                      <w:pPr>
                        <w:rPr>
                          <w:rFonts w:ascii="Arial" w:hAnsi="Arial" w:cs="Arial"/>
                          <w:i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7"/>
                          <w:szCs w:val="17"/>
                          <w:lang w:val="en-US"/>
                        </w:rPr>
                        <w:t xml:space="preserve">Write the caption in Arial 8.5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7"/>
                          <w:szCs w:val="17"/>
                          <w:lang w:val="en-US"/>
                        </w:rPr>
                        <w:t>pt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7"/>
                          <w:szCs w:val="17"/>
                          <w:lang w:val="en-US"/>
                        </w:rPr>
                        <w:t xml:space="preserve"> Italic; in case of tables above the table; in case of graphs or other illustrations below the picture</w:t>
                      </w:r>
                      <w:r w:rsidR="008948AB">
                        <w:rPr>
                          <w:rFonts w:ascii="Arial" w:hAnsi="Arial" w:cs="Arial"/>
                          <w:i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14:paraId="08E8D614" w14:textId="77777777" w:rsidR="008948AB" w:rsidRDefault="008948AB" w:rsidP="00DD32C7">
                      <w:pPr>
                        <w:rPr>
                          <w:rFonts w:ascii="Arial" w:hAnsi="Arial" w:cs="Arial"/>
                          <w:i/>
                          <w:sz w:val="17"/>
                          <w:szCs w:val="17"/>
                          <w:lang w:val="en-US"/>
                        </w:rPr>
                      </w:pPr>
                    </w:p>
                    <w:p w14:paraId="67696C78" w14:textId="77777777" w:rsidR="008948AB" w:rsidRDefault="008948AB" w:rsidP="00DD32C7">
                      <w:pPr>
                        <w:rPr>
                          <w:rFonts w:ascii="Arial" w:hAnsi="Arial" w:cs="Arial"/>
                          <w:i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7"/>
                          <w:szCs w:val="17"/>
                          <w:lang w:val="en-US"/>
                        </w:rPr>
                        <w:t>Pictures should have a resolution of 300 dpi or more</w:t>
                      </w:r>
                    </w:p>
                    <w:p w14:paraId="52732211" w14:textId="77777777" w:rsidR="00DD32C7" w:rsidRDefault="00DD32C7" w:rsidP="00DD32C7">
                      <w:pPr>
                        <w:rPr>
                          <w:rFonts w:ascii="Arial" w:hAnsi="Arial" w:cs="Arial"/>
                          <w:i/>
                          <w:sz w:val="17"/>
                          <w:szCs w:val="17"/>
                          <w:lang w:val="en-US"/>
                        </w:rPr>
                      </w:pPr>
                    </w:p>
                    <w:p w14:paraId="25EEC44A" w14:textId="77777777" w:rsidR="00DD32C7" w:rsidRDefault="00DD32C7" w:rsidP="00DD32C7">
                      <w:pPr>
                        <w:rPr>
                          <w:rFonts w:ascii="Arial" w:hAnsi="Arial" w:cs="Arial"/>
                          <w:i/>
                          <w:sz w:val="17"/>
                          <w:szCs w:val="17"/>
                          <w:lang w:val="en-US"/>
                        </w:rPr>
                      </w:pPr>
                    </w:p>
                    <w:p w14:paraId="53ED03C1" w14:textId="77777777" w:rsidR="00DD32C7" w:rsidRDefault="00DD32C7" w:rsidP="00DD32C7">
                      <w:pPr>
                        <w:rPr>
                          <w:rFonts w:ascii="Arial" w:hAnsi="Arial" w:cs="Arial"/>
                          <w:i/>
                          <w:sz w:val="17"/>
                          <w:szCs w:val="17"/>
                          <w:lang w:val="en-US"/>
                        </w:rPr>
                      </w:pPr>
                    </w:p>
                    <w:p w14:paraId="46B5D7C8" w14:textId="77777777" w:rsidR="00DD32C7" w:rsidRDefault="00DD32C7" w:rsidP="00DD32C7">
                      <w:pPr>
                        <w:rPr>
                          <w:rFonts w:ascii="Arial" w:hAnsi="Arial" w:cs="Arial"/>
                          <w:i/>
                          <w:sz w:val="17"/>
                          <w:szCs w:val="17"/>
                          <w:lang w:val="en-US"/>
                        </w:rPr>
                      </w:pPr>
                    </w:p>
                    <w:p w14:paraId="4923F73C" w14:textId="77777777" w:rsidR="00DD32C7" w:rsidRDefault="00DD32C7" w:rsidP="00DD32C7">
                      <w:pPr>
                        <w:rPr>
                          <w:rFonts w:ascii="Arial" w:hAnsi="Arial" w:cs="Arial"/>
                          <w:i/>
                          <w:sz w:val="17"/>
                          <w:szCs w:val="17"/>
                          <w:lang w:val="en-US"/>
                        </w:rPr>
                      </w:pPr>
                    </w:p>
                    <w:p w14:paraId="03D0A200" w14:textId="77777777" w:rsidR="00DD32C7" w:rsidRDefault="00DD32C7" w:rsidP="00DD32C7">
                      <w:pPr>
                        <w:rPr>
                          <w:rFonts w:ascii="Arial" w:hAnsi="Arial" w:cs="Arial"/>
                          <w:i/>
                          <w:sz w:val="17"/>
                          <w:szCs w:val="17"/>
                          <w:lang w:val="en-US"/>
                        </w:rPr>
                      </w:pPr>
                    </w:p>
                    <w:p w14:paraId="75E38E5F" w14:textId="77777777" w:rsidR="00DD32C7" w:rsidRDefault="00DD32C7" w:rsidP="00DD32C7">
                      <w:pPr>
                        <w:rPr>
                          <w:rFonts w:ascii="Arial" w:hAnsi="Arial" w:cs="Arial"/>
                          <w:i/>
                          <w:sz w:val="17"/>
                          <w:szCs w:val="17"/>
                          <w:lang w:val="en-US"/>
                        </w:rPr>
                      </w:pPr>
                    </w:p>
                    <w:p w14:paraId="35D9D171" w14:textId="77777777" w:rsidR="00DD32C7" w:rsidRPr="00DD32C7" w:rsidRDefault="00DD32C7" w:rsidP="00DD32C7">
                      <w:pPr>
                        <w:rPr>
                          <w:rFonts w:ascii="Arial" w:hAnsi="Arial" w:cs="Arial"/>
                          <w:i/>
                          <w:sz w:val="17"/>
                          <w:szCs w:val="17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5A9E" w:rsidRPr="0055635C" w:rsidSect="0075522D">
      <w:type w:val="continuous"/>
      <w:pgSz w:w="11907" w:h="16840" w:code="9"/>
      <w:pgMar w:top="2467" w:right="1985" w:bottom="24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DB218" w14:textId="77777777" w:rsidR="00936A25" w:rsidRDefault="00936A25"/>
  </w:endnote>
  <w:endnote w:type="continuationSeparator" w:id="0">
    <w:p w14:paraId="33FE0842" w14:textId="77777777" w:rsidR="00936A25" w:rsidRDefault="00936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2AA3" w14:textId="77777777" w:rsidR="00936A25" w:rsidRDefault="00936A25"/>
  </w:footnote>
  <w:footnote w:type="continuationSeparator" w:id="0">
    <w:p w14:paraId="7F051FB8" w14:textId="77777777" w:rsidR="00936A25" w:rsidRDefault="00936A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DC4"/>
    <w:multiLevelType w:val="multilevel"/>
    <w:tmpl w:val="9CCCD780"/>
    <w:styleLink w:val="StyleNumbered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00C23D8"/>
    <w:multiLevelType w:val="hybridMultilevel"/>
    <w:tmpl w:val="A53A204E"/>
    <w:lvl w:ilvl="0" w:tplc="688E7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22C0"/>
    <w:multiLevelType w:val="hybridMultilevel"/>
    <w:tmpl w:val="B7E2F8CA"/>
    <w:lvl w:ilvl="0" w:tplc="C1347FC4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18F4980"/>
    <w:multiLevelType w:val="hybridMultilevel"/>
    <w:tmpl w:val="EE28FCA2"/>
    <w:lvl w:ilvl="0" w:tplc="6A6AC01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73147C"/>
    <w:multiLevelType w:val="multilevel"/>
    <w:tmpl w:val="9CCCD780"/>
    <w:numStyleLink w:val="StyleNumbered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noPunctuationKerning/>
  <w:characterSpacingControl w:val="doNotCompress"/>
  <w:hdrShapeDefaults>
    <o:shapedefaults v:ext="edit" spidmax="4097" fillcolor="#930" stroke="f" strokecolor="#930">
      <v:fill color="#930"/>
      <v:stroke color="#930"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CA"/>
    <w:rsid w:val="000005D2"/>
    <w:rsid w:val="00003B62"/>
    <w:rsid w:val="000136BC"/>
    <w:rsid w:val="00021790"/>
    <w:rsid w:val="00031BF1"/>
    <w:rsid w:val="00043B34"/>
    <w:rsid w:val="000477AD"/>
    <w:rsid w:val="000542AA"/>
    <w:rsid w:val="00065D9D"/>
    <w:rsid w:val="00086CB8"/>
    <w:rsid w:val="00097A43"/>
    <w:rsid w:val="000A3484"/>
    <w:rsid w:val="000A509E"/>
    <w:rsid w:val="000B468A"/>
    <w:rsid w:val="000B4BF8"/>
    <w:rsid w:val="000E19DC"/>
    <w:rsid w:val="000E28C4"/>
    <w:rsid w:val="000E684F"/>
    <w:rsid w:val="000F1AD6"/>
    <w:rsid w:val="000F23E5"/>
    <w:rsid w:val="000F79BF"/>
    <w:rsid w:val="00100246"/>
    <w:rsid w:val="00100A43"/>
    <w:rsid w:val="00105F8D"/>
    <w:rsid w:val="0012034B"/>
    <w:rsid w:val="00121B69"/>
    <w:rsid w:val="00122A40"/>
    <w:rsid w:val="001245B0"/>
    <w:rsid w:val="00143D4F"/>
    <w:rsid w:val="00145482"/>
    <w:rsid w:val="00170B79"/>
    <w:rsid w:val="001830D0"/>
    <w:rsid w:val="00186DE9"/>
    <w:rsid w:val="001A3050"/>
    <w:rsid w:val="001B0008"/>
    <w:rsid w:val="001B597A"/>
    <w:rsid w:val="001B5C13"/>
    <w:rsid w:val="001B6085"/>
    <w:rsid w:val="001B79C3"/>
    <w:rsid w:val="001E5A24"/>
    <w:rsid w:val="001E5D0A"/>
    <w:rsid w:val="00211990"/>
    <w:rsid w:val="002128C8"/>
    <w:rsid w:val="00225928"/>
    <w:rsid w:val="00236DFF"/>
    <w:rsid w:val="00250975"/>
    <w:rsid w:val="002609EF"/>
    <w:rsid w:val="00262C70"/>
    <w:rsid w:val="00263AB4"/>
    <w:rsid w:val="00263F6E"/>
    <w:rsid w:val="00265ABE"/>
    <w:rsid w:val="0027164A"/>
    <w:rsid w:val="00291572"/>
    <w:rsid w:val="00296A94"/>
    <w:rsid w:val="00297CCE"/>
    <w:rsid w:val="002A7D69"/>
    <w:rsid w:val="002B0723"/>
    <w:rsid w:val="002B4572"/>
    <w:rsid w:val="002B585A"/>
    <w:rsid w:val="002B60FC"/>
    <w:rsid w:val="002D0D20"/>
    <w:rsid w:val="002D7F95"/>
    <w:rsid w:val="002F69E4"/>
    <w:rsid w:val="00306B02"/>
    <w:rsid w:val="003077BA"/>
    <w:rsid w:val="0031067C"/>
    <w:rsid w:val="00313D56"/>
    <w:rsid w:val="00315A1A"/>
    <w:rsid w:val="00320A43"/>
    <w:rsid w:val="0032370A"/>
    <w:rsid w:val="003256AB"/>
    <w:rsid w:val="003261FF"/>
    <w:rsid w:val="00326E63"/>
    <w:rsid w:val="0034363A"/>
    <w:rsid w:val="00346C9B"/>
    <w:rsid w:val="00355B91"/>
    <w:rsid w:val="00364E6D"/>
    <w:rsid w:val="00367C5F"/>
    <w:rsid w:val="00372D82"/>
    <w:rsid w:val="00375A6A"/>
    <w:rsid w:val="00384207"/>
    <w:rsid w:val="00386463"/>
    <w:rsid w:val="00386969"/>
    <w:rsid w:val="003A604C"/>
    <w:rsid w:val="003D08E5"/>
    <w:rsid w:val="003D3678"/>
    <w:rsid w:val="003E12CA"/>
    <w:rsid w:val="003E7C27"/>
    <w:rsid w:val="003F38EA"/>
    <w:rsid w:val="0040080F"/>
    <w:rsid w:val="00415D94"/>
    <w:rsid w:val="00417B86"/>
    <w:rsid w:val="00431229"/>
    <w:rsid w:val="00433678"/>
    <w:rsid w:val="004341CF"/>
    <w:rsid w:val="004421CB"/>
    <w:rsid w:val="004429B6"/>
    <w:rsid w:val="0044517F"/>
    <w:rsid w:val="00452519"/>
    <w:rsid w:val="004A70C2"/>
    <w:rsid w:val="004B4707"/>
    <w:rsid w:val="004C02B9"/>
    <w:rsid w:val="004C6445"/>
    <w:rsid w:val="004C6726"/>
    <w:rsid w:val="004C7725"/>
    <w:rsid w:val="004C7A53"/>
    <w:rsid w:val="004D17B6"/>
    <w:rsid w:val="004D25BD"/>
    <w:rsid w:val="004D5B97"/>
    <w:rsid w:val="004E3C47"/>
    <w:rsid w:val="00501B57"/>
    <w:rsid w:val="00511308"/>
    <w:rsid w:val="00512728"/>
    <w:rsid w:val="005229DF"/>
    <w:rsid w:val="00526CA2"/>
    <w:rsid w:val="00545D72"/>
    <w:rsid w:val="00554DF5"/>
    <w:rsid w:val="0055635C"/>
    <w:rsid w:val="00565C74"/>
    <w:rsid w:val="0057535B"/>
    <w:rsid w:val="005903BB"/>
    <w:rsid w:val="005A46C0"/>
    <w:rsid w:val="005A4971"/>
    <w:rsid w:val="005B7077"/>
    <w:rsid w:val="005C3DCD"/>
    <w:rsid w:val="005D115F"/>
    <w:rsid w:val="005D17D5"/>
    <w:rsid w:val="005E0843"/>
    <w:rsid w:val="005E3A06"/>
    <w:rsid w:val="005F331D"/>
    <w:rsid w:val="005F6CD9"/>
    <w:rsid w:val="005F774F"/>
    <w:rsid w:val="00613B61"/>
    <w:rsid w:val="006152CB"/>
    <w:rsid w:val="00615472"/>
    <w:rsid w:val="006157B8"/>
    <w:rsid w:val="00621583"/>
    <w:rsid w:val="006257AC"/>
    <w:rsid w:val="006308FA"/>
    <w:rsid w:val="006328AF"/>
    <w:rsid w:val="006415CB"/>
    <w:rsid w:val="006431FC"/>
    <w:rsid w:val="0065009C"/>
    <w:rsid w:val="006526C2"/>
    <w:rsid w:val="0065390C"/>
    <w:rsid w:val="006553CB"/>
    <w:rsid w:val="00655C83"/>
    <w:rsid w:val="00655E46"/>
    <w:rsid w:val="006657F5"/>
    <w:rsid w:val="00673BA2"/>
    <w:rsid w:val="00677B33"/>
    <w:rsid w:val="0068125C"/>
    <w:rsid w:val="0068137E"/>
    <w:rsid w:val="006A1DCE"/>
    <w:rsid w:val="006A5B05"/>
    <w:rsid w:val="006B2533"/>
    <w:rsid w:val="006B2A68"/>
    <w:rsid w:val="006B656F"/>
    <w:rsid w:val="006C5895"/>
    <w:rsid w:val="006D4BE1"/>
    <w:rsid w:val="006E47B9"/>
    <w:rsid w:val="006F2E6A"/>
    <w:rsid w:val="00711258"/>
    <w:rsid w:val="0071341F"/>
    <w:rsid w:val="00713D0F"/>
    <w:rsid w:val="007166F5"/>
    <w:rsid w:val="00717B32"/>
    <w:rsid w:val="00720827"/>
    <w:rsid w:val="007268BC"/>
    <w:rsid w:val="007335E2"/>
    <w:rsid w:val="00744834"/>
    <w:rsid w:val="00753DAD"/>
    <w:rsid w:val="0075522D"/>
    <w:rsid w:val="0075681E"/>
    <w:rsid w:val="00760C36"/>
    <w:rsid w:val="007710F3"/>
    <w:rsid w:val="0077521C"/>
    <w:rsid w:val="00792A02"/>
    <w:rsid w:val="007A338C"/>
    <w:rsid w:val="007A46C0"/>
    <w:rsid w:val="007A5011"/>
    <w:rsid w:val="007A5BB4"/>
    <w:rsid w:val="007B4257"/>
    <w:rsid w:val="007C12AD"/>
    <w:rsid w:val="007D5986"/>
    <w:rsid w:val="007D7000"/>
    <w:rsid w:val="007F456A"/>
    <w:rsid w:val="007F5DBB"/>
    <w:rsid w:val="007F696A"/>
    <w:rsid w:val="00807677"/>
    <w:rsid w:val="0082269B"/>
    <w:rsid w:val="00824658"/>
    <w:rsid w:val="008246D7"/>
    <w:rsid w:val="0082719B"/>
    <w:rsid w:val="00830CE3"/>
    <w:rsid w:val="008337A0"/>
    <w:rsid w:val="0084141E"/>
    <w:rsid w:val="008470C8"/>
    <w:rsid w:val="008523DB"/>
    <w:rsid w:val="00862E61"/>
    <w:rsid w:val="00867EFB"/>
    <w:rsid w:val="00873E25"/>
    <w:rsid w:val="00877419"/>
    <w:rsid w:val="00877615"/>
    <w:rsid w:val="008809C4"/>
    <w:rsid w:val="00887978"/>
    <w:rsid w:val="008948AB"/>
    <w:rsid w:val="00896498"/>
    <w:rsid w:val="008B2B62"/>
    <w:rsid w:val="008B40A2"/>
    <w:rsid w:val="008C03B5"/>
    <w:rsid w:val="008C548A"/>
    <w:rsid w:val="008C54ED"/>
    <w:rsid w:val="008C722E"/>
    <w:rsid w:val="008C7C2D"/>
    <w:rsid w:val="008D4BCF"/>
    <w:rsid w:val="008E01C9"/>
    <w:rsid w:val="008E0EFC"/>
    <w:rsid w:val="008E55C7"/>
    <w:rsid w:val="008E61CD"/>
    <w:rsid w:val="0090681D"/>
    <w:rsid w:val="009227CA"/>
    <w:rsid w:val="00923BD6"/>
    <w:rsid w:val="00923D1F"/>
    <w:rsid w:val="009317E3"/>
    <w:rsid w:val="00931B00"/>
    <w:rsid w:val="00936A25"/>
    <w:rsid w:val="00945AA0"/>
    <w:rsid w:val="00955CFE"/>
    <w:rsid w:val="009626A3"/>
    <w:rsid w:val="00965450"/>
    <w:rsid w:val="00970226"/>
    <w:rsid w:val="00976BC8"/>
    <w:rsid w:val="0097787E"/>
    <w:rsid w:val="00981CB1"/>
    <w:rsid w:val="00982564"/>
    <w:rsid w:val="00984ADB"/>
    <w:rsid w:val="00987D44"/>
    <w:rsid w:val="009A60A0"/>
    <w:rsid w:val="009A6E3F"/>
    <w:rsid w:val="009B1F70"/>
    <w:rsid w:val="009C067E"/>
    <w:rsid w:val="009C253A"/>
    <w:rsid w:val="009C3916"/>
    <w:rsid w:val="009D4459"/>
    <w:rsid w:val="009E11F1"/>
    <w:rsid w:val="009F232A"/>
    <w:rsid w:val="00A13B99"/>
    <w:rsid w:val="00A13C1E"/>
    <w:rsid w:val="00A164EA"/>
    <w:rsid w:val="00A16E39"/>
    <w:rsid w:val="00A1769A"/>
    <w:rsid w:val="00A17D01"/>
    <w:rsid w:val="00A31E80"/>
    <w:rsid w:val="00A353A5"/>
    <w:rsid w:val="00A424A6"/>
    <w:rsid w:val="00A468A8"/>
    <w:rsid w:val="00A570C8"/>
    <w:rsid w:val="00A57F04"/>
    <w:rsid w:val="00A66683"/>
    <w:rsid w:val="00A70ED8"/>
    <w:rsid w:val="00A94BBD"/>
    <w:rsid w:val="00AA25CB"/>
    <w:rsid w:val="00AA300C"/>
    <w:rsid w:val="00AA6049"/>
    <w:rsid w:val="00AA6E21"/>
    <w:rsid w:val="00AC7CAA"/>
    <w:rsid w:val="00AE1579"/>
    <w:rsid w:val="00AE18A7"/>
    <w:rsid w:val="00B013F3"/>
    <w:rsid w:val="00B03D5F"/>
    <w:rsid w:val="00B30B2F"/>
    <w:rsid w:val="00B40D72"/>
    <w:rsid w:val="00B40F19"/>
    <w:rsid w:val="00B44E0C"/>
    <w:rsid w:val="00B50BA7"/>
    <w:rsid w:val="00B6392F"/>
    <w:rsid w:val="00B63B2C"/>
    <w:rsid w:val="00B63D8E"/>
    <w:rsid w:val="00B65F1A"/>
    <w:rsid w:val="00B66612"/>
    <w:rsid w:val="00B70B17"/>
    <w:rsid w:val="00BB4DC5"/>
    <w:rsid w:val="00BD139A"/>
    <w:rsid w:val="00BD2F22"/>
    <w:rsid w:val="00BD4605"/>
    <w:rsid w:val="00BD49B8"/>
    <w:rsid w:val="00BD597A"/>
    <w:rsid w:val="00BE2112"/>
    <w:rsid w:val="00C17035"/>
    <w:rsid w:val="00C177BA"/>
    <w:rsid w:val="00C43462"/>
    <w:rsid w:val="00C465B4"/>
    <w:rsid w:val="00C527B3"/>
    <w:rsid w:val="00C53234"/>
    <w:rsid w:val="00C65A9E"/>
    <w:rsid w:val="00C670FA"/>
    <w:rsid w:val="00C71623"/>
    <w:rsid w:val="00C841D1"/>
    <w:rsid w:val="00C84632"/>
    <w:rsid w:val="00C848A0"/>
    <w:rsid w:val="00CA3D7E"/>
    <w:rsid w:val="00CB0B14"/>
    <w:rsid w:val="00CC2921"/>
    <w:rsid w:val="00CC5BF5"/>
    <w:rsid w:val="00CD5D08"/>
    <w:rsid w:val="00CD72E1"/>
    <w:rsid w:val="00CD77C5"/>
    <w:rsid w:val="00CE00AA"/>
    <w:rsid w:val="00CE62D8"/>
    <w:rsid w:val="00CF7E23"/>
    <w:rsid w:val="00D100DA"/>
    <w:rsid w:val="00D12061"/>
    <w:rsid w:val="00D13C44"/>
    <w:rsid w:val="00D2121C"/>
    <w:rsid w:val="00D27449"/>
    <w:rsid w:val="00D37B37"/>
    <w:rsid w:val="00D4089F"/>
    <w:rsid w:val="00D526C5"/>
    <w:rsid w:val="00D5707F"/>
    <w:rsid w:val="00D61409"/>
    <w:rsid w:val="00D67EA8"/>
    <w:rsid w:val="00D70547"/>
    <w:rsid w:val="00D74238"/>
    <w:rsid w:val="00D8227B"/>
    <w:rsid w:val="00D822BE"/>
    <w:rsid w:val="00D83468"/>
    <w:rsid w:val="00D8781F"/>
    <w:rsid w:val="00D90E5B"/>
    <w:rsid w:val="00DA1F20"/>
    <w:rsid w:val="00DA1F8B"/>
    <w:rsid w:val="00DA5E37"/>
    <w:rsid w:val="00DB2AC6"/>
    <w:rsid w:val="00DD0A71"/>
    <w:rsid w:val="00DD25DE"/>
    <w:rsid w:val="00DD32C7"/>
    <w:rsid w:val="00DD453E"/>
    <w:rsid w:val="00DF3D56"/>
    <w:rsid w:val="00DF41C4"/>
    <w:rsid w:val="00DF60D0"/>
    <w:rsid w:val="00E162A1"/>
    <w:rsid w:val="00E36688"/>
    <w:rsid w:val="00E37B0B"/>
    <w:rsid w:val="00E55621"/>
    <w:rsid w:val="00E76C75"/>
    <w:rsid w:val="00E77BE0"/>
    <w:rsid w:val="00E813E7"/>
    <w:rsid w:val="00E81785"/>
    <w:rsid w:val="00E906F3"/>
    <w:rsid w:val="00E9122A"/>
    <w:rsid w:val="00E95C01"/>
    <w:rsid w:val="00E96490"/>
    <w:rsid w:val="00EB1062"/>
    <w:rsid w:val="00EB49D1"/>
    <w:rsid w:val="00EB521E"/>
    <w:rsid w:val="00ED1C6F"/>
    <w:rsid w:val="00ED3D1C"/>
    <w:rsid w:val="00ED64AF"/>
    <w:rsid w:val="00EE2B1E"/>
    <w:rsid w:val="00EE70CF"/>
    <w:rsid w:val="00EF10EF"/>
    <w:rsid w:val="00EF2E8B"/>
    <w:rsid w:val="00F053EA"/>
    <w:rsid w:val="00F06D6B"/>
    <w:rsid w:val="00F13AD7"/>
    <w:rsid w:val="00F15C05"/>
    <w:rsid w:val="00F26667"/>
    <w:rsid w:val="00F27868"/>
    <w:rsid w:val="00F45ADE"/>
    <w:rsid w:val="00F46714"/>
    <w:rsid w:val="00F50AA6"/>
    <w:rsid w:val="00F65273"/>
    <w:rsid w:val="00F65631"/>
    <w:rsid w:val="00F656E2"/>
    <w:rsid w:val="00F71EED"/>
    <w:rsid w:val="00F86DC1"/>
    <w:rsid w:val="00F90936"/>
    <w:rsid w:val="00F912B2"/>
    <w:rsid w:val="00F92863"/>
    <w:rsid w:val="00FA49BF"/>
    <w:rsid w:val="00FC0E40"/>
    <w:rsid w:val="00FC551A"/>
    <w:rsid w:val="00FC570C"/>
    <w:rsid w:val="00FD6B6C"/>
    <w:rsid w:val="00FE4B0F"/>
    <w:rsid w:val="00FE53D7"/>
    <w:rsid w:val="00FF6D8E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30" stroke="f" strokecolor="#930">
      <v:fill color="#930"/>
      <v:stroke color="#930" on="f"/>
    </o:shapedefaults>
    <o:shapelayout v:ext="edit">
      <o:idmap v:ext="edit" data="1"/>
    </o:shapelayout>
  </w:shapeDefaults>
  <w:decimalSymbol w:val=","/>
  <w:listSeparator w:val=";"/>
  <w14:docId w14:val="2B3B589F"/>
  <w15:docId w15:val="{34377CA3-E285-432C-8670-525D882F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3AD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70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9F232A"/>
    <w:rPr>
      <w:rFonts w:ascii="Courier New" w:hAnsi="Courier New" w:cs="Courier New"/>
      <w:lang w:val="en-GB" w:eastAsia="en-GB"/>
    </w:rPr>
  </w:style>
  <w:style w:type="paragraph" w:styleId="PlainText">
    <w:name w:val="Plain Text"/>
    <w:basedOn w:val="Normal"/>
    <w:link w:val="PlainTextChar"/>
    <w:rsid w:val="00B70B17"/>
    <w:rPr>
      <w:rFonts w:ascii="Courier New" w:hAnsi="Courier New" w:cs="Courier New"/>
      <w:sz w:val="20"/>
      <w:szCs w:val="20"/>
      <w:lang w:val="en-US" w:eastAsia="it-IT"/>
    </w:rPr>
  </w:style>
  <w:style w:type="character" w:customStyle="1" w:styleId="PlainTextChar">
    <w:name w:val="Plain Text Char"/>
    <w:basedOn w:val="DefaultParagraphFont"/>
    <w:link w:val="PlainText"/>
    <w:semiHidden/>
    <w:locked/>
    <w:rsid w:val="00B03D5F"/>
    <w:rPr>
      <w:rFonts w:ascii="Courier New" w:hAnsi="Courier New" w:cs="Courier New"/>
      <w:lang w:val="en-US" w:eastAsia="it-IT" w:bidi="ar-SA"/>
    </w:rPr>
  </w:style>
  <w:style w:type="paragraph" w:styleId="BodyTextIndent">
    <w:name w:val="Body Text Indent"/>
    <w:basedOn w:val="Normal"/>
    <w:link w:val="BodyTextIndentChar"/>
    <w:rsid w:val="00B70B17"/>
    <w:pPr>
      <w:ind w:firstLine="284"/>
      <w:jc w:val="both"/>
    </w:pPr>
    <w:rPr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03D5F"/>
    <w:rPr>
      <w:rFonts w:cs="Times New Roman"/>
      <w:lang w:val="en-US" w:eastAsia="en-US" w:bidi="ar-SA"/>
    </w:rPr>
  </w:style>
  <w:style w:type="table" w:styleId="TableGrid">
    <w:name w:val="Table Grid"/>
    <w:basedOn w:val="TableNormal"/>
    <w:rsid w:val="00B70B17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B52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5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9F232A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B5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9F232A"/>
    <w:rPr>
      <w:rFonts w:cs="Times New Roman"/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rsid w:val="00EB5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F232A"/>
    <w:rPr>
      <w:rFonts w:cs="Times New Roman"/>
      <w:sz w:val="2"/>
      <w:lang w:val="en-GB" w:eastAsia="en-GB"/>
    </w:rPr>
  </w:style>
  <w:style w:type="paragraph" w:customStyle="1" w:styleId="address">
    <w:name w:val="address"/>
    <w:basedOn w:val="Normal"/>
    <w:next w:val="Normal"/>
    <w:link w:val="address0"/>
    <w:rsid w:val="00B03D5F"/>
    <w:pPr>
      <w:overflowPunct w:val="0"/>
      <w:autoSpaceDE w:val="0"/>
      <w:autoSpaceDN w:val="0"/>
      <w:adjustRightInd w:val="0"/>
      <w:ind w:firstLine="227"/>
      <w:jc w:val="center"/>
      <w:textAlignment w:val="baseline"/>
    </w:pPr>
    <w:rPr>
      <w:rFonts w:ascii="Times" w:eastAsia="MS Mincho" w:hAnsi="Times"/>
      <w:lang w:val="en-US" w:eastAsia="zh-CN"/>
    </w:rPr>
  </w:style>
  <w:style w:type="character" w:customStyle="1" w:styleId="address0">
    <w:name w:val="address (文字)"/>
    <w:basedOn w:val="DefaultParagraphFont"/>
    <w:link w:val="address"/>
    <w:locked/>
    <w:rsid w:val="00B03D5F"/>
    <w:rPr>
      <w:rFonts w:ascii="Times" w:eastAsia="MS Mincho" w:hAnsi="Times" w:cs="Times New Roman"/>
      <w:sz w:val="24"/>
      <w:szCs w:val="24"/>
      <w:lang w:val="en-US" w:eastAsia="zh-CN" w:bidi="ar-SA"/>
    </w:rPr>
  </w:style>
  <w:style w:type="paragraph" w:customStyle="1" w:styleId="a">
    <w:name w:val="一太郎"/>
    <w:rsid w:val="00B03D5F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MS Mincho" w:eastAsia="MS Mincho"/>
      <w:spacing w:val="1"/>
      <w:sz w:val="22"/>
      <w:szCs w:val="22"/>
      <w:lang w:val="en-US" w:eastAsia="ja-JP"/>
    </w:rPr>
  </w:style>
  <w:style w:type="character" w:styleId="Emphasis">
    <w:name w:val="Emphasis"/>
    <w:basedOn w:val="DefaultParagraphFont"/>
    <w:qFormat/>
    <w:rsid w:val="00B03D5F"/>
    <w:rPr>
      <w:rFonts w:cs="Times New Roman"/>
      <w:i/>
      <w:iCs/>
    </w:rPr>
  </w:style>
  <w:style w:type="character" w:customStyle="1" w:styleId="TextosinformatoCar">
    <w:name w:val="Texto sin formato Car"/>
    <w:basedOn w:val="DefaultParagraphFont"/>
    <w:semiHidden/>
    <w:rsid w:val="005D17D5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DefaultParagraphFont"/>
    <w:semiHidden/>
    <w:rsid w:val="005D17D5"/>
    <w:rPr>
      <w:rFonts w:cs="Times New Roman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5D17D5"/>
    <w:rPr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5D17D5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3E12CA"/>
    <w:pPr>
      <w:ind w:left="240" w:hanging="240"/>
    </w:pPr>
    <w:rPr>
      <w:rFonts w:ascii="Arial" w:hAnsi="Arial"/>
      <w:sz w:val="19"/>
    </w:rPr>
  </w:style>
  <w:style w:type="character" w:customStyle="1" w:styleId="CharChar">
    <w:name w:val="Char Char"/>
    <w:basedOn w:val="DefaultParagraphFont"/>
    <w:rsid w:val="00A164EA"/>
    <w:rPr>
      <w:rFonts w:ascii="Courier New" w:hAnsi="Courier New" w:cs="Courier New"/>
      <w:lang w:val="en-US" w:eastAsia="it-IT" w:bidi="ar-SA"/>
    </w:rPr>
  </w:style>
  <w:style w:type="character" w:customStyle="1" w:styleId="CharChar1">
    <w:name w:val="Char Char1"/>
    <w:basedOn w:val="DefaultParagraphFont"/>
    <w:rsid w:val="00D100DA"/>
    <w:rPr>
      <w:rFonts w:ascii="Courier New" w:hAnsi="Courier New" w:cs="Courier New"/>
      <w:lang w:val="en-US" w:eastAsia="it-IT" w:bidi="ar-SA"/>
    </w:rPr>
  </w:style>
  <w:style w:type="character" w:customStyle="1" w:styleId="CharChar10">
    <w:name w:val="Char Char1"/>
    <w:basedOn w:val="DefaultParagraphFont"/>
    <w:semiHidden/>
    <w:rsid w:val="00E906F3"/>
    <w:rPr>
      <w:rFonts w:ascii="Courier New" w:hAnsi="Courier New" w:cs="Courier New"/>
      <w:lang w:val="en-US" w:eastAsia="it-IT" w:bidi="ar-SA"/>
    </w:rPr>
  </w:style>
  <w:style w:type="character" w:customStyle="1" w:styleId="CharChar0">
    <w:name w:val="Char Char"/>
    <w:basedOn w:val="DefaultParagraphFont"/>
    <w:semiHidden/>
    <w:rsid w:val="00E906F3"/>
    <w:rPr>
      <w:lang w:val="en-US" w:eastAsia="en-US" w:bidi="ar-SA"/>
    </w:rPr>
  </w:style>
  <w:style w:type="paragraph" w:styleId="BodyText2">
    <w:name w:val="Body Text 2"/>
    <w:basedOn w:val="Normal"/>
    <w:rsid w:val="00E906F3"/>
    <w:pPr>
      <w:spacing w:after="120" w:line="480" w:lineRule="auto"/>
    </w:pPr>
    <w:rPr>
      <w:rFonts w:eastAsia="SimSun"/>
      <w:lang w:val="en-US" w:eastAsia="zh-CN"/>
    </w:rPr>
  </w:style>
  <w:style w:type="paragraph" w:styleId="BodyText">
    <w:name w:val="Body Text"/>
    <w:basedOn w:val="Normal"/>
    <w:rsid w:val="00E906F3"/>
    <w:pPr>
      <w:spacing w:after="120"/>
    </w:pPr>
    <w:rPr>
      <w:rFonts w:eastAsia="SimSun"/>
      <w:lang w:val="en-US" w:eastAsia="zh-CN"/>
    </w:rPr>
  </w:style>
  <w:style w:type="numbering" w:customStyle="1" w:styleId="StyleNumbered">
    <w:name w:val="Style Numbered"/>
    <w:rsid w:val="00E906F3"/>
    <w:pPr>
      <w:numPr>
        <w:numId w:val="4"/>
      </w:numPr>
    </w:pPr>
  </w:style>
  <w:style w:type="character" w:customStyle="1" w:styleId="CharChar6">
    <w:name w:val="Char Char6"/>
    <w:basedOn w:val="DefaultParagraphFont"/>
    <w:semiHidden/>
    <w:locked/>
    <w:rsid w:val="00E162A1"/>
    <w:rPr>
      <w:rFonts w:ascii="Courier New" w:hAnsi="Courier New" w:cs="Courier New"/>
      <w:lang w:val="en-US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man\Documents\ISG\ISG%202010%20Masterfile\abstracts\TemplateAbstractVancouv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TemplateAbstractVancouver</Template>
  <TotalTime>0</TotalTime>
  <Pages>1</Pages>
  <Words>113</Words>
  <Characters>567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G7(2)-A</vt:lpstr>
      <vt:lpstr>G7(2)-A</vt:lpstr>
    </vt:vector>
  </TitlesOfParts>
  <Company>TU/e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G7(2)-A</dc:title>
  <dc:creator>Gloria Gutman</dc:creator>
  <cp:lastModifiedBy>Mona Kirkeby Eidem</cp:lastModifiedBy>
  <cp:revision>2</cp:revision>
  <cp:lastPrinted>2008-04-01T13:51:00Z</cp:lastPrinted>
  <dcterms:created xsi:type="dcterms:W3CDTF">2019-07-08T08:19:00Z</dcterms:created>
  <dcterms:modified xsi:type="dcterms:W3CDTF">2019-07-08T08:19:00Z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-192244570</vt:i4>
  </property>
  <property fmtid="{D5CDD505-2E9C-101B-9397-08002B2CF9AE}" pid="3" name="_NewReviewCycle">
    <vt:lpwstr/>
  </property>
  <property fmtid="{D5CDD505-2E9C-101B-9397-08002B2CF9AE}" pid="4" name="_EmailSubject">
    <vt:lpwstr>ISG 2020 - Call form Abstracts - Abstract Template</vt:lpwstr>
  </property>
  <property fmtid="{D5CDD505-2E9C-101B-9397-08002B2CF9AE}" pid="5" name="_AuthorEmail">
    <vt:lpwstr>Espen.H.Aspnes@sintef.no</vt:lpwstr>
  </property>
  <property fmtid="{D5CDD505-2E9C-101B-9397-08002B2CF9AE}" pid="6" name="_AuthorEmailDisplayName">
    <vt:lpwstr>Espen Helge Aspnes</vt:lpwstr>
  </property>
  <property fmtid="{D5CDD505-2E9C-101B-9397-08002B2CF9AE}" pid="7" name="_ReviewingToolsShownOnce">
    <vt:lpwstr/>
  </property>
</Properties>
</file>