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BC3A9" w14:textId="77777777" w:rsidR="00061612" w:rsidRPr="00595D8B" w:rsidRDefault="00061612">
      <w:pPr>
        <w:jc w:val="center"/>
        <w:rPr>
          <w:rFonts w:ascii="Arial" w:hAnsi="Arial"/>
          <w:b/>
          <w:sz w:val="24"/>
        </w:rPr>
      </w:pPr>
      <w:bookmarkStart w:id="0" w:name="_Hlk530151484"/>
      <w:bookmarkEnd w:id="0"/>
    </w:p>
    <w:p w14:paraId="4FADE1D7" w14:textId="77777777" w:rsidR="00061612" w:rsidRPr="00595D8B" w:rsidRDefault="00061612">
      <w:pPr>
        <w:jc w:val="center"/>
        <w:rPr>
          <w:rFonts w:ascii="Arial" w:hAnsi="Arial"/>
          <w:b/>
          <w:sz w:val="24"/>
        </w:rPr>
      </w:pPr>
    </w:p>
    <w:p w14:paraId="5CBDDED4" w14:textId="3922B8F9" w:rsidR="00061612" w:rsidRPr="00595D8B" w:rsidRDefault="00B60347">
      <w:pPr>
        <w:pStyle w:val="Title"/>
        <w:spacing w:before="0" w:after="0"/>
        <w:rPr>
          <w:caps w:val="0"/>
          <w:sz w:val="24"/>
          <w:szCs w:val="24"/>
        </w:rPr>
      </w:pPr>
      <w:r>
        <w:rPr>
          <w:sz w:val="24"/>
        </w:rPr>
        <w:t>Test title</w:t>
      </w:r>
    </w:p>
    <w:p w14:paraId="7B1A5BA1" w14:textId="77777777" w:rsidR="0063018F" w:rsidRPr="00595D8B" w:rsidRDefault="0063018F" w:rsidP="0063018F">
      <w:pPr>
        <w:jc w:val="center"/>
      </w:pPr>
    </w:p>
    <w:p w14:paraId="39FD0898" w14:textId="77777777" w:rsidR="00E844D1" w:rsidRPr="00CA7BFE" w:rsidRDefault="00E844D1" w:rsidP="00E844D1">
      <w:pPr>
        <w:pStyle w:val="Author"/>
        <w:rPr>
          <w:vertAlign w:val="superscript"/>
          <w:lang w:val="nn-NO"/>
        </w:rPr>
      </w:pPr>
      <w:r w:rsidRPr="00A406EE">
        <w:rPr>
          <w:rStyle w:val="Forfatter-AuthorChar"/>
          <w:b/>
          <w:u w:val="single"/>
        </w:rPr>
        <w:t>Author</w:t>
      </w:r>
      <w:r w:rsidRPr="00A406EE">
        <w:rPr>
          <w:rStyle w:val="Forfatter-AuthorChar"/>
          <w:b/>
          <w:u w:val="single"/>
          <w:vertAlign w:val="superscript"/>
        </w:rPr>
        <w:t>1</w:t>
      </w:r>
      <w:r>
        <w:rPr>
          <w:rStyle w:val="Forfatter-AuthorChar"/>
          <w:b/>
          <w:u w:val="single"/>
          <w:vertAlign w:val="superscript"/>
        </w:rPr>
        <w:t>*</w:t>
      </w:r>
      <w:r>
        <w:rPr>
          <w:lang w:val="nn-NO"/>
        </w:rPr>
        <w:t xml:space="preserve">, </w:t>
      </w:r>
      <w:r w:rsidRPr="00C53399">
        <w:rPr>
          <w:rStyle w:val="Forfatter-AuthorChar"/>
          <w:b/>
        </w:rPr>
        <w:t>Author</w:t>
      </w:r>
      <w:r w:rsidRPr="00A406EE">
        <w:rPr>
          <w:rStyle w:val="Forfatter-AuthorChar"/>
          <w:b/>
          <w:vertAlign w:val="superscript"/>
        </w:rPr>
        <w:t>1</w:t>
      </w:r>
      <w:r>
        <w:rPr>
          <w:lang w:val="nn-NO"/>
        </w:rPr>
        <w:t>, A</w:t>
      </w:r>
      <w:r w:rsidRPr="00C53399">
        <w:rPr>
          <w:rStyle w:val="Forfatter-AuthorChar"/>
          <w:b/>
        </w:rPr>
        <w:t>uthor</w:t>
      </w:r>
      <w:r w:rsidRPr="00FE71F2">
        <w:rPr>
          <w:rStyle w:val="Forfatter-AuthorChar"/>
          <w:b/>
          <w:vertAlign w:val="superscript"/>
        </w:rPr>
        <w:t>2</w:t>
      </w:r>
    </w:p>
    <w:p w14:paraId="3B3F8B9B" w14:textId="77777777" w:rsidR="00E844D1" w:rsidRPr="00667CB4" w:rsidRDefault="00E844D1" w:rsidP="00E844D1">
      <w:pPr>
        <w:pStyle w:val="Affiliation"/>
        <w:rPr>
          <w:rStyle w:val="Header-3Char"/>
          <w:lang w:val="en-GB"/>
        </w:rPr>
      </w:pPr>
      <w:r w:rsidRPr="00667CB4">
        <w:rPr>
          <w:vertAlign w:val="superscript"/>
          <w:lang w:val="en-GB"/>
        </w:rPr>
        <w:t xml:space="preserve">1 </w:t>
      </w:r>
      <w:r w:rsidRPr="00667CB4">
        <w:rPr>
          <w:rStyle w:val="Header-3Char"/>
          <w:lang w:val="en-GB"/>
        </w:rPr>
        <w:t>Affiliation, City, Country</w:t>
      </w:r>
    </w:p>
    <w:p w14:paraId="0FDB91BA" w14:textId="77777777" w:rsidR="00E844D1" w:rsidRPr="00667CB4" w:rsidRDefault="00E844D1" w:rsidP="00E844D1">
      <w:pPr>
        <w:pStyle w:val="Affiliation"/>
        <w:rPr>
          <w:lang w:val="en-GB"/>
        </w:rPr>
      </w:pPr>
      <w:r w:rsidRPr="00667CB4">
        <w:rPr>
          <w:vertAlign w:val="superscript"/>
          <w:lang w:val="en-GB"/>
        </w:rPr>
        <w:t xml:space="preserve">2 </w:t>
      </w:r>
      <w:r w:rsidRPr="00667CB4">
        <w:rPr>
          <w:rStyle w:val="Header-3Char"/>
          <w:lang w:val="en-GB"/>
        </w:rPr>
        <w:t>Affiliation, City, Country</w:t>
      </w:r>
    </w:p>
    <w:p w14:paraId="75724CEE" w14:textId="77777777" w:rsidR="00E844D1" w:rsidRPr="00667CB4" w:rsidRDefault="00E844D1" w:rsidP="00E844D1">
      <w:pPr>
        <w:pStyle w:val="Affiliation"/>
        <w:rPr>
          <w:lang w:val="en-GB"/>
        </w:rPr>
      </w:pPr>
    </w:p>
    <w:p w14:paraId="07265B76" w14:textId="3CFE47CA" w:rsidR="0063018F" w:rsidRPr="00595D8B" w:rsidRDefault="00E844D1" w:rsidP="00E844D1">
      <w:pPr>
        <w:jc w:val="center"/>
        <w:rPr>
          <w:rStyle w:val="E-mailChar"/>
          <w:lang w:val="en-US"/>
        </w:rPr>
      </w:pPr>
      <w:r w:rsidRPr="00667CB4">
        <w:rPr>
          <w:rFonts w:ascii="Arial" w:hAnsi="Arial" w:cs="Arial"/>
          <w:sz w:val="16"/>
          <w:szCs w:val="16"/>
          <w:lang w:val="en-GB"/>
        </w:rPr>
        <w:t>* Corresponding author e</w:t>
      </w:r>
      <w:r w:rsidRPr="00667CB4">
        <w:rPr>
          <w:rStyle w:val="E-mailChar"/>
          <w:lang w:val="en-GB"/>
        </w:rPr>
        <w:t>-mail: xxxxxxxxxxxxxxxx</w:t>
      </w:r>
    </w:p>
    <w:p w14:paraId="658F6341" w14:textId="77777777" w:rsidR="001623E5" w:rsidRPr="00595D8B" w:rsidRDefault="001623E5" w:rsidP="0063018F">
      <w:pPr>
        <w:jc w:val="center"/>
        <w:rPr>
          <w:rFonts w:ascii="Arial" w:hAnsi="Arial" w:cs="Arial"/>
          <w:sz w:val="16"/>
          <w:szCs w:val="16"/>
        </w:rPr>
      </w:pPr>
    </w:p>
    <w:p w14:paraId="48DFA6F4" w14:textId="2F7EBC5B" w:rsidR="001623E5" w:rsidRPr="00061708" w:rsidRDefault="00061708" w:rsidP="00061708">
      <w:pPr>
        <w:pStyle w:val="HeadingA"/>
        <w:rPr>
          <w:caps/>
        </w:rPr>
      </w:pPr>
      <w:r>
        <w:t>Abstract</w:t>
      </w:r>
      <w:r w:rsidR="00075B67">
        <w:t xml:space="preserve"> (Heading A)</w:t>
      </w:r>
    </w:p>
    <w:p w14:paraId="02044C34" w14:textId="647C935F" w:rsidR="001623E5" w:rsidRPr="00595D8B" w:rsidRDefault="002A66D7" w:rsidP="00B81F0F">
      <w:pPr>
        <w:pStyle w:val="Abstract"/>
      </w:pPr>
      <w:r w:rsidRPr="002A66D7">
        <w:t>Abstract here Abstract here Abstract here Abstract here Abstract here Abstract here Abstract here Abstract here Abstract here Abstract here Abstract here Abstract here Abstract here Abstract here Abstract here Abstract here Abstract here  (Abstract)</w:t>
      </w:r>
      <w:r w:rsidR="004306F8" w:rsidRPr="00595D8B">
        <w:t>.</w:t>
      </w:r>
    </w:p>
    <w:p w14:paraId="711B6110" w14:textId="203A4C45" w:rsidR="00061612" w:rsidRPr="00595D8B" w:rsidRDefault="001623E5" w:rsidP="00B81F0F">
      <w:pPr>
        <w:pStyle w:val="Keywords"/>
        <w:rPr>
          <w:b/>
        </w:rPr>
      </w:pPr>
      <w:r w:rsidRPr="00595D8B">
        <w:rPr>
          <w:b/>
        </w:rPr>
        <w:t>Keywords</w:t>
      </w:r>
      <w:r w:rsidR="00665BCF">
        <w:rPr>
          <w:b/>
        </w:rPr>
        <w:t>:</w:t>
      </w:r>
      <w:r w:rsidR="00665BCF">
        <w:t xml:space="preserve"> 3</w:t>
      </w:r>
      <w:r w:rsidR="000F0A79" w:rsidRPr="00595D8B">
        <w:rPr>
          <w:b/>
        </w:rPr>
        <w:t xml:space="preserve"> </w:t>
      </w:r>
      <w:r w:rsidR="00665BCF" w:rsidRPr="00665BCF">
        <w:t>-</w:t>
      </w:r>
      <w:r w:rsidR="00665BCF">
        <w:t xml:space="preserve"> </w:t>
      </w:r>
      <w:r w:rsidR="00665BCF" w:rsidRPr="00665BCF">
        <w:t>5 keywords (Keywords)</w:t>
      </w:r>
    </w:p>
    <w:p w14:paraId="426793E1" w14:textId="77777777" w:rsidR="00574417" w:rsidRPr="00595D8B" w:rsidRDefault="00574417">
      <w:pPr>
        <w:jc w:val="center"/>
      </w:pPr>
    </w:p>
    <w:p w14:paraId="1AA0FC54" w14:textId="77777777" w:rsidR="00061612" w:rsidRPr="00595D8B" w:rsidRDefault="00061612" w:rsidP="00E10096">
      <w:pPr>
        <w:sectPr w:rsidR="00061612" w:rsidRPr="00595D8B" w:rsidSect="00965AB0">
          <w:headerReference w:type="even" r:id="rId11"/>
          <w:headerReference w:type="default" r:id="rId12"/>
          <w:footerReference w:type="even" r:id="rId13"/>
          <w:footerReference w:type="default" r:id="rId14"/>
          <w:headerReference w:type="first" r:id="rId15"/>
          <w:footerReference w:type="first" r:id="rId16"/>
          <w:pgSz w:w="11907" w:h="16840" w:code="9"/>
          <w:pgMar w:top="631" w:right="1134" w:bottom="1418" w:left="1418" w:header="426" w:footer="327" w:gutter="0"/>
          <w:pgNumType w:start="1"/>
          <w:cols w:space="708"/>
          <w:titlePg/>
        </w:sectPr>
      </w:pPr>
    </w:p>
    <w:p w14:paraId="79E9AB9B" w14:textId="7B70A792" w:rsidR="00061612" w:rsidRPr="00595D8B" w:rsidRDefault="001623E5" w:rsidP="00061708">
      <w:pPr>
        <w:pStyle w:val="Heading1"/>
      </w:pPr>
      <w:r w:rsidRPr="00595D8B">
        <w:t xml:space="preserve">1. </w:t>
      </w:r>
      <w:r w:rsidR="00061708" w:rsidRPr="00061708">
        <w:t>Introduction</w:t>
      </w:r>
      <w:r w:rsidR="00075B67">
        <w:t xml:space="preserve"> (Heading 1)</w:t>
      </w:r>
    </w:p>
    <w:p w14:paraId="48FD894A" w14:textId="77777777" w:rsidR="00D63F12" w:rsidRPr="000F0A79" w:rsidRDefault="00D63F12" w:rsidP="00D63F12">
      <w:pPr>
        <w:pStyle w:val="Body"/>
      </w:pPr>
      <w:r>
        <w:t>Body text</w:t>
      </w:r>
      <w:r w:rsidRPr="000F0A79">
        <w:t xml:space="preserve"> </w:t>
      </w:r>
      <w:r>
        <w:t>Body text</w:t>
      </w:r>
      <w:r w:rsidRPr="000F0A79">
        <w:t xml:space="preserve"> </w:t>
      </w:r>
      <w:r>
        <w:t>Body text</w:t>
      </w:r>
      <w:r w:rsidRPr="000F0A79">
        <w:t xml:space="preserve"> </w:t>
      </w:r>
      <w:r>
        <w:t>Body text</w:t>
      </w:r>
      <w:r w:rsidRPr="000F0A79">
        <w:t xml:space="preserve"> </w:t>
      </w:r>
      <w:r>
        <w:t>Body text</w:t>
      </w:r>
      <w:r w:rsidRPr="000F0A79">
        <w:t xml:space="preserve"> </w:t>
      </w:r>
      <w:r>
        <w:t>Body text</w:t>
      </w:r>
      <w:r w:rsidRPr="000F0A79">
        <w:t xml:space="preserve"> </w:t>
      </w:r>
      <w:r>
        <w:t>Body text</w:t>
      </w:r>
      <w:r w:rsidRPr="000F0A79">
        <w:t xml:space="preserve"> </w:t>
      </w:r>
      <w:r>
        <w:t>Body text</w:t>
      </w:r>
      <w:r w:rsidRPr="000F0A79">
        <w:t xml:space="preserve"> </w:t>
      </w:r>
      <w:r>
        <w:t>Body text</w:t>
      </w:r>
      <w:r w:rsidRPr="000F0A79">
        <w:t xml:space="preserve"> </w:t>
      </w:r>
      <w:r>
        <w:t>Body text</w:t>
      </w:r>
      <w:r w:rsidRPr="000F0A79">
        <w:t xml:space="preserve"> </w:t>
      </w:r>
      <w:r>
        <w:t>Body text</w:t>
      </w:r>
      <w:r w:rsidRPr="000F0A79">
        <w:t xml:space="preserve"> </w:t>
      </w:r>
      <w:r>
        <w:t>Body text</w:t>
      </w:r>
      <w:r w:rsidRPr="000F0A79">
        <w:t xml:space="preserve"> </w:t>
      </w:r>
      <w:r>
        <w:t>Body text</w:t>
      </w:r>
      <w:r w:rsidRPr="000F0A79">
        <w:t xml:space="preserve"> </w:t>
      </w:r>
      <w:r>
        <w:t>Body text</w:t>
      </w:r>
      <w:r w:rsidRPr="000F0A79">
        <w:t xml:space="preserve"> </w:t>
      </w:r>
      <w:r>
        <w:t>Body text</w:t>
      </w:r>
      <w:r w:rsidRPr="000F0A79">
        <w:t xml:space="preserve"> </w:t>
      </w:r>
      <w:r>
        <w:t>Body text (Body)</w:t>
      </w:r>
    </w:p>
    <w:p w14:paraId="4188C036" w14:textId="77777777" w:rsidR="00D63F12" w:rsidRPr="000F0A79" w:rsidRDefault="00D63F12" w:rsidP="00D63F12">
      <w:pPr>
        <w:pStyle w:val="Body"/>
      </w:pPr>
      <w:r w:rsidRPr="000F0A79">
        <w:t>Body text Body text Body text Body text Body text Body text Body text Body text Body text Body text Body text Body text Body text Body text Body text Body text</w:t>
      </w:r>
    </w:p>
    <w:p w14:paraId="3642B9C6" w14:textId="451C3188" w:rsidR="00D63F12" w:rsidRDefault="00D63F12" w:rsidP="00D63F12">
      <w:pPr>
        <w:pStyle w:val="Heading2"/>
      </w:pPr>
      <w:r>
        <w:t xml:space="preserve">1.1 </w:t>
      </w:r>
      <w:r w:rsidR="00232AF7">
        <w:t>References</w:t>
      </w:r>
      <w:r>
        <w:t xml:space="preserve"> (Heading 2)</w:t>
      </w:r>
    </w:p>
    <w:p w14:paraId="59C07EEB" w14:textId="63714CD8" w:rsidR="00232AF7" w:rsidRPr="00232AF7" w:rsidRDefault="00232AF7" w:rsidP="00D63F12">
      <w:pPr>
        <w:pStyle w:val="Body"/>
      </w:pPr>
      <w:r>
        <w:t xml:space="preserve">You can add references by </w:t>
      </w:r>
      <w:r w:rsidR="006945F1">
        <w:t xml:space="preserve">using the menu References-Cross-references and insert the reference number from the last part of the </w:t>
      </w:r>
      <w:r w:rsidR="00EC19B0">
        <w:t xml:space="preserve">list of numbered items </w:t>
      </w:r>
      <w:r w:rsidR="006945F1">
        <w:fldChar w:fldCharType="begin"/>
      </w:r>
      <w:r w:rsidR="006945F1">
        <w:instrText xml:space="preserve"> REF _Ref530129834 \r \h </w:instrText>
      </w:r>
      <w:r w:rsidR="006945F1">
        <w:fldChar w:fldCharType="separate"/>
      </w:r>
      <w:r w:rsidR="006945F1">
        <w:t>[1]</w:t>
      </w:r>
      <w:r w:rsidR="006945F1">
        <w:fldChar w:fldCharType="end"/>
      </w:r>
      <w:r w:rsidR="00EC19B0">
        <w:t xml:space="preserve">. </w:t>
      </w:r>
      <w:r w:rsidR="00D63F12">
        <w:t>Body text</w:t>
      </w:r>
      <w:r w:rsidR="00D63F12" w:rsidRPr="00990E92">
        <w:t xml:space="preserve"> </w:t>
      </w:r>
      <w:r w:rsidR="00D63F12">
        <w:t>Body text</w:t>
      </w:r>
      <w:r w:rsidR="00D63F12" w:rsidRPr="00990E92">
        <w:t xml:space="preserve"> </w:t>
      </w:r>
      <w:r w:rsidR="00D63F12">
        <w:t>Body text</w:t>
      </w:r>
      <w:r w:rsidR="00D63F12" w:rsidRPr="00990E92">
        <w:t xml:space="preserve"> </w:t>
      </w:r>
      <w:r w:rsidR="00D63F12">
        <w:t>Body text</w:t>
      </w:r>
      <w:r w:rsidR="00D63F12" w:rsidRPr="00990E92">
        <w:t xml:space="preserve"> </w:t>
      </w:r>
      <w:r w:rsidR="00D63F12">
        <w:t>Body text</w:t>
      </w:r>
      <w:r w:rsidR="00D63F12" w:rsidRPr="00990E92">
        <w:t xml:space="preserve"> </w:t>
      </w:r>
      <w:r w:rsidR="00D63F12">
        <w:t>Body text</w:t>
      </w:r>
      <w:r w:rsidR="00D63F12" w:rsidRPr="00990E92">
        <w:t xml:space="preserve"> </w:t>
      </w:r>
      <w:r w:rsidR="00D63F12">
        <w:t>Body text</w:t>
      </w:r>
      <w:r w:rsidR="00D63F12" w:rsidRPr="00990E92">
        <w:t xml:space="preserve"> </w:t>
      </w:r>
      <w:r w:rsidR="00D63F12">
        <w:t>Body text</w:t>
      </w:r>
      <w:r>
        <w:t>.</w:t>
      </w:r>
    </w:p>
    <w:p w14:paraId="2D082C9A" w14:textId="77777777" w:rsidR="00D63F12" w:rsidRDefault="00D63F12" w:rsidP="00D63F12">
      <w:pPr>
        <w:pStyle w:val="Heading3"/>
      </w:pPr>
      <w:r>
        <w:t>1.1.1 Heading 3 (Heading 3)</w:t>
      </w:r>
    </w:p>
    <w:p w14:paraId="2DA3E165" w14:textId="198CC286" w:rsidR="00D63F12" w:rsidRDefault="00D63F12" w:rsidP="00D63F12">
      <w:pPr>
        <w:pStyle w:val="Body"/>
      </w:pP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p>
    <w:p w14:paraId="480F58A2" w14:textId="77777777" w:rsidR="00101781" w:rsidRDefault="00101781" w:rsidP="00D63F12">
      <w:pPr>
        <w:pStyle w:val="Body"/>
      </w:pPr>
    </w:p>
    <w:p w14:paraId="7CC46D8F" w14:textId="4E062B8A" w:rsidR="00B812F6" w:rsidRPr="00980BAF" w:rsidRDefault="00232AF7" w:rsidP="00B812F6">
      <w:pPr>
        <w:pStyle w:val="Heading1"/>
      </w:pPr>
      <w:r>
        <w:t>2</w:t>
      </w:r>
      <w:r w:rsidR="00B812F6">
        <w:t>. H</w:t>
      </w:r>
      <w:r>
        <w:t xml:space="preserve">eading </w:t>
      </w:r>
      <w:r w:rsidR="00101781">
        <w:t>1</w:t>
      </w:r>
      <w:r w:rsidR="00B812F6">
        <w:t xml:space="preserve"> (Heading 1)</w:t>
      </w:r>
    </w:p>
    <w:p w14:paraId="16AC0B0D" w14:textId="77777777" w:rsidR="00B812F6" w:rsidRPr="00990E92" w:rsidRDefault="00B812F6" w:rsidP="00B812F6">
      <w:pPr>
        <w:pStyle w:val="Body"/>
      </w:pP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 xml:space="preserve"> </w:t>
      </w:r>
      <w:r>
        <w:t>Body text</w:t>
      </w:r>
      <w:r w:rsidRPr="00990E92">
        <w:t>.</w:t>
      </w:r>
    </w:p>
    <w:p w14:paraId="5A122867" w14:textId="77777777" w:rsidR="00101781" w:rsidRDefault="00B812F6" w:rsidP="00B812F6">
      <w:pPr>
        <w:pStyle w:val="Body"/>
      </w:pPr>
      <w:r w:rsidRPr="000F0A79">
        <w:t>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w:t>
      </w:r>
    </w:p>
    <w:p w14:paraId="4E4939BD" w14:textId="77777777" w:rsidR="002F2980" w:rsidRDefault="00B812F6" w:rsidP="002F2980">
      <w:pPr>
        <w:pStyle w:val="Body"/>
      </w:pPr>
      <w:r w:rsidRPr="000F0A79">
        <w:t>Body text Body text Body text Body text Body text Body text Body text Body text Body text Body text Body text Body text Body text Body text Body text Body text Body text Body text Body text Body text Body text Body text Body text Body text</w:t>
      </w:r>
      <w:r w:rsidR="00101781" w:rsidRPr="00101781">
        <w:t xml:space="preserve"> </w:t>
      </w:r>
    </w:p>
    <w:p w14:paraId="24B98B75" w14:textId="66520BE8" w:rsidR="002F2980" w:rsidRDefault="002F2980" w:rsidP="00101781">
      <w:pPr>
        <w:pStyle w:val="Caption"/>
      </w:pPr>
      <w:r>
        <w:rPr>
          <w:noProof/>
        </w:rPr>
        <w:drawing>
          <wp:inline distT="0" distB="0" distL="0" distR="0" wp14:anchorId="749FB6F8" wp14:editId="2E3B3351">
            <wp:extent cx="1009378" cy="895738"/>
            <wp:effectExtent l="0" t="0" r="0" b="0"/>
            <wp:docPr id="8" name="Graphic 8" descr="Ba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rChart_LTR.svg"/>
                    <pic:cNvPicPr/>
                  </pic:nvPicPr>
                  <pic:blipFill rotWithShape="1">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rcRect b="11258"/>
                    <a:stretch/>
                  </pic:blipFill>
                  <pic:spPr bwMode="auto">
                    <a:xfrm>
                      <a:off x="0" y="0"/>
                      <a:ext cx="1028243" cy="912479"/>
                    </a:xfrm>
                    <a:prstGeom prst="rect">
                      <a:avLst/>
                    </a:prstGeom>
                    <a:ln>
                      <a:noFill/>
                    </a:ln>
                    <a:extLst>
                      <a:ext uri="{53640926-AAD7-44D8-BBD7-CCE9431645EC}">
                        <a14:shadowObscured xmlns:a14="http://schemas.microsoft.com/office/drawing/2010/main"/>
                      </a:ext>
                    </a:extLst>
                  </pic:spPr>
                </pic:pic>
              </a:graphicData>
            </a:graphic>
          </wp:inline>
        </w:drawing>
      </w:r>
    </w:p>
    <w:p w14:paraId="2CB9F22B" w14:textId="6A38EBC3" w:rsidR="00101781" w:rsidRPr="000F0A79" w:rsidRDefault="00101781" w:rsidP="00101781">
      <w:pPr>
        <w:pStyle w:val="Caption"/>
      </w:pPr>
      <w:r>
        <w:t xml:space="preserve">Figure </w:t>
      </w:r>
      <w:r>
        <w:fldChar w:fldCharType="begin"/>
      </w:r>
      <w:r>
        <w:instrText xml:space="preserve"> SEQ Figure \* ARABIC </w:instrText>
      </w:r>
      <w:r>
        <w:fldChar w:fldCharType="separate"/>
      </w:r>
      <w:r>
        <w:rPr>
          <w:noProof/>
        </w:rPr>
        <w:t>1</w:t>
      </w:r>
      <w:r>
        <w:fldChar w:fldCharType="end"/>
      </w:r>
      <w:r w:rsidRPr="000F0A79">
        <w:rPr>
          <w:b/>
        </w:rPr>
        <w:t>:</w:t>
      </w:r>
      <w:r w:rsidRPr="000F0A79">
        <w:t xml:space="preserve"> xxxxxxxxxxxxxxxxxxxxxxxxxxxxx (Caption)</w:t>
      </w:r>
    </w:p>
    <w:p w14:paraId="000B8BCD" w14:textId="77777777" w:rsidR="00B812F6" w:rsidRPr="000F0A79" w:rsidRDefault="00B812F6" w:rsidP="00B812F6">
      <w:pPr>
        <w:pStyle w:val="Body"/>
      </w:pPr>
    </w:p>
    <w:p w14:paraId="55FEE5ED" w14:textId="77777777" w:rsidR="00B812F6" w:rsidRPr="000F0A79" w:rsidRDefault="00B812F6" w:rsidP="00B812F6">
      <w:pPr>
        <w:pStyle w:val="Heading2"/>
      </w:pPr>
      <w:r w:rsidRPr="000F0A79">
        <w:t>2.1 Heading 2 (Heading 2)</w:t>
      </w:r>
    </w:p>
    <w:p w14:paraId="3C4FC3A1" w14:textId="2189C485" w:rsidR="00B812F6" w:rsidRPr="000F0A79" w:rsidRDefault="00B812F6" w:rsidP="00B812F6">
      <w:pPr>
        <w:pStyle w:val="Body"/>
      </w:pPr>
      <w:r w:rsidRPr="000F0A79">
        <w:t>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w:t>
      </w:r>
    </w:p>
    <w:p w14:paraId="5B10D539" w14:textId="0B046F77" w:rsidR="00B812F6" w:rsidRPr="00A406EE" w:rsidRDefault="00B812F6" w:rsidP="00B812F6">
      <w:pPr>
        <w:pStyle w:val="Caption"/>
      </w:pPr>
      <w:r>
        <w:t xml:space="preserve">Table </w:t>
      </w:r>
      <w:r>
        <w:fldChar w:fldCharType="begin"/>
      </w:r>
      <w:r>
        <w:instrText xml:space="preserve"> SEQ Table \* ARABIC </w:instrText>
      </w:r>
      <w:r>
        <w:fldChar w:fldCharType="separate"/>
      </w:r>
      <w:r>
        <w:rPr>
          <w:noProof/>
        </w:rPr>
        <w:t>1</w:t>
      </w:r>
      <w:r>
        <w:fldChar w:fldCharType="end"/>
      </w:r>
      <w:r w:rsidRPr="00A406EE">
        <w:rPr>
          <w:b/>
        </w:rPr>
        <w:t>:</w:t>
      </w:r>
      <w:r w:rsidRPr="00A406EE">
        <w:t xml:space="preserve"> </w:t>
      </w:r>
      <w:r>
        <w:t xml:space="preserve">xxxxxxxxxxxxxxxxxxxxxxxxxxxx </w:t>
      </w:r>
      <w:r w:rsidRPr="00A406EE">
        <w:t>(Caption)</w:t>
      </w:r>
    </w:p>
    <w:tbl>
      <w:tblPr>
        <w:tblStyle w:val="TableGrid"/>
        <w:tblW w:w="0" w:type="auto"/>
        <w:tblLook w:val="04A0" w:firstRow="1" w:lastRow="0" w:firstColumn="1" w:lastColumn="0" w:noHBand="0" w:noVBand="1"/>
      </w:tblPr>
      <w:tblGrid>
        <w:gridCol w:w="646"/>
        <w:gridCol w:w="646"/>
        <w:gridCol w:w="646"/>
        <w:gridCol w:w="647"/>
        <w:gridCol w:w="647"/>
        <w:gridCol w:w="647"/>
        <w:gridCol w:w="647"/>
      </w:tblGrid>
      <w:tr w:rsidR="00B812F6" w14:paraId="494FF7BD" w14:textId="77777777" w:rsidTr="00443F6F">
        <w:tc>
          <w:tcPr>
            <w:tcW w:w="646" w:type="dxa"/>
          </w:tcPr>
          <w:p w14:paraId="2FD0CE77" w14:textId="77777777" w:rsidR="00B812F6" w:rsidRDefault="00B812F6" w:rsidP="00B812F6">
            <w:pPr>
              <w:pStyle w:val="Table"/>
              <w:rPr>
                <w:sz w:val="22"/>
                <w:lang w:val="en-GB" w:eastAsia="en-GB"/>
              </w:rPr>
            </w:pPr>
            <w:r w:rsidRPr="00A23281">
              <w:t>Table</w:t>
            </w:r>
          </w:p>
        </w:tc>
        <w:tc>
          <w:tcPr>
            <w:tcW w:w="646" w:type="dxa"/>
          </w:tcPr>
          <w:p w14:paraId="788D6E23" w14:textId="77777777" w:rsidR="00B812F6" w:rsidRDefault="00B812F6" w:rsidP="00B812F6">
            <w:pPr>
              <w:pStyle w:val="Table"/>
              <w:rPr>
                <w:sz w:val="22"/>
                <w:lang w:val="en-GB" w:eastAsia="en-GB"/>
              </w:rPr>
            </w:pPr>
            <w:r w:rsidRPr="00A23281">
              <w:t>Table</w:t>
            </w:r>
          </w:p>
        </w:tc>
        <w:tc>
          <w:tcPr>
            <w:tcW w:w="646" w:type="dxa"/>
          </w:tcPr>
          <w:p w14:paraId="64C73CC8" w14:textId="77777777" w:rsidR="00B812F6" w:rsidRDefault="00B812F6" w:rsidP="00B812F6">
            <w:pPr>
              <w:pStyle w:val="Table"/>
              <w:rPr>
                <w:sz w:val="22"/>
                <w:lang w:val="en-GB" w:eastAsia="en-GB"/>
              </w:rPr>
            </w:pPr>
            <w:r w:rsidRPr="00A23281">
              <w:t>Table</w:t>
            </w:r>
          </w:p>
        </w:tc>
        <w:tc>
          <w:tcPr>
            <w:tcW w:w="647" w:type="dxa"/>
          </w:tcPr>
          <w:p w14:paraId="4A73BF77" w14:textId="77777777" w:rsidR="00B812F6" w:rsidRDefault="00B812F6" w:rsidP="00B812F6">
            <w:pPr>
              <w:pStyle w:val="Table"/>
              <w:rPr>
                <w:sz w:val="22"/>
                <w:lang w:val="en-GB" w:eastAsia="en-GB"/>
              </w:rPr>
            </w:pPr>
            <w:r w:rsidRPr="00A23281">
              <w:t>Table</w:t>
            </w:r>
          </w:p>
        </w:tc>
        <w:tc>
          <w:tcPr>
            <w:tcW w:w="647" w:type="dxa"/>
          </w:tcPr>
          <w:p w14:paraId="558506E7" w14:textId="77777777" w:rsidR="00B812F6" w:rsidRDefault="00B812F6" w:rsidP="00B812F6">
            <w:pPr>
              <w:pStyle w:val="Table"/>
              <w:rPr>
                <w:sz w:val="22"/>
                <w:lang w:val="en-GB" w:eastAsia="en-GB"/>
              </w:rPr>
            </w:pPr>
            <w:r w:rsidRPr="00A23281">
              <w:t>Table</w:t>
            </w:r>
          </w:p>
        </w:tc>
        <w:tc>
          <w:tcPr>
            <w:tcW w:w="647" w:type="dxa"/>
          </w:tcPr>
          <w:p w14:paraId="6B66C17A" w14:textId="77777777" w:rsidR="00B812F6" w:rsidRDefault="00B812F6" w:rsidP="00B812F6">
            <w:pPr>
              <w:pStyle w:val="Table"/>
              <w:rPr>
                <w:sz w:val="22"/>
                <w:lang w:val="en-GB" w:eastAsia="en-GB"/>
              </w:rPr>
            </w:pPr>
            <w:r w:rsidRPr="00A23281">
              <w:t>Table</w:t>
            </w:r>
          </w:p>
        </w:tc>
        <w:tc>
          <w:tcPr>
            <w:tcW w:w="647" w:type="dxa"/>
          </w:tcPr>
          <w:p w14:paraId="6019654C" w14:textId="77777777" w:rsidR="00B812F6" w:rsidRDefault="00B812F6" w:rsidP="00B812F6">
            <w:pPr>
              <w:pStyle w:val="Table"/>
              <w:rPr>
                <w:sz w:val="22"/>
                <w:lang w:val="en-GB" w:eastAsia="en-GB"/>
              </w:rPr>
            </w:pPr>
            <w:r w:rsidRPr="00A23281">
              <w:t>Table</w:t>
            </w:r>
          </w:p>
        </w:tc>
      </w:tr>
      <w:tr w:rsidR="00B812F6" w14:paraId="7E6215C7" w14:textId="77777777" w:rsidTr="00443F6F">
        <w:tc>
          <w:tcPr>
            <w:tcW w:w="646" w:type="dxa"/>
          </w:tcPr>
          <w:p w14:paraId="1BDFF36A" w14:textId="77777777" w:rsidR="00B812F6" w:rsidRDefault="00B812F6" w:rsidP="00B812F6">
            <w:pPr>
              <w:pStyle w:val="Table"/>
              <w:rPr>
                <w:sz w:val="22"/>
                <w:lang w:val="en-GB" w:eastAsia="en-GB"/>
              </w:rPr>
            </w:pPr>
            <w:r w:rsidRPr="00A23281">
              <w:t>Table</w:t>
            </w:r>
          </w:p>
        </w:tc>
        <w:tc>
          <w:tcPr>
            <w:tcW w:w="646" w:type="dxa"/>
          </w:tcPr>
          <w:p w14:paraId="7989F69B" w14:textId="77777777" w:rsidR="00B812F6" w:rsidRPr="00A406EE" w:rsidRDefault="00B812F6" w:rsidP="00B812F6">
            <w:pPr>
              <w:pStyle w:val="Table"/>
            </w:pPr>
            <w:r w:rsidRPr="00A406EE">
              <w:t>Table</w:t>
            </w:r>
          </w:p>
          <w:p w14:paraId="3CC694FD" w14:textId="77777777" w:rsidR="00B812F6" w:rsidRPr="00A406EE" w:rsidRDefault="00B812F6" w:rsidP="00B812F6">
            <w:pPr>
              <w:pStyle w:val="Table"/>
              <w:rPr>
                <w:lang w:val="en-GB" w:eastAsia="en-GB"/>
              </w:rPr>
            </w:pPr>
            <w:r w:rsidRPr="00A406EE">
              <w:rPr>
                <w:lang w:val="en-GB" w:eastAsia="en-GB"/>
              </w:rPr>
              <w:t>Table</w:t>
            </w:r>
          </w:p>
        </w:tc>
        <w:tc>
          <w:tcPr>
            <w:tcW w:w="646" w:type="dxa"/>
          </w:tcPr>
          <w:p w14:paraId="294E9157" w14:textId="77777777" w:rsidR="00B812F6" w:rsidRPr="00A406EE" w:rsidRDefault="00B812F6" w:rsidP="00B812F6">
            <w:pPr>
              <w:pStyle w:val="Table"/>
              <w:rPr>
                <w:lang w:val="en-GB" w:eastAsia="en-GB"/>
              </w:rPr>
            </w:pPr>
            <w:r w:rsidRPr="00A406EE">
              <w:t>Table</w:t>
            </w:r>
          </w:p>
        </w:tc>
        <w:tc>
          <w:tcPr>
            <w:tcW w:w="647" w:type="dxa"/>
          </w:tcPr>
          <w:p w14:paraId="462A91DE" w14:textId="77777777" w:rsidR="00B812F6" w:rsidRPr="00A406EE" w:rsidRDefault="00B812F6" w:rsidP="00B812F6">
            <w:pPr>
              <w:pStyle w:val="Table"/>
              <w:rPr>
                <w:lang w:val="en-GB" w:eastAsia="en-GB"/>
              </w:rPr>
            </w:pPr>
            <w:r w:rsidRPr="00A406EE">
              <w:t>Table</w:t>
            </w:r>
          </w:p>
        </w:tc>
        <w:tc>
          <w:tcPr>
            <w:tcW w:w="647" w:type="dxa"/>
          </w:tcPr>
          <w:p w14:paraId="6A2AD4A0" w14:textId="77777777" w:rsidR="00B812F6" w:rsidRPr="00A406EE" w:rsidRDefault="00B812F6" w:rsidP="00B812F6">
            <w:pPr>
              <w:pStyle w:val="Table"/>
              <w:rPr>
                <w:lang w:val="en-GB" w:eastAsia="en-GB"/>
              </w:rPr>
            </w:pPr>
            <w:r w:rsidRPr="00A406EE">
              <w:t>Table</w:t>
            </w:r>
          </w:p>
        </w:tc>
        <w:tc>
          <w:tcPr>
            <w:tcW w:w="647" w:type="dxa"/>
          </w:tcPr>
          <w:p w14:paraId="082BFC4F" w14:textId="77777777" w:rsidR="00B812F6" w:rsidRPr="00A406EE" w:rsidRDefault="00B812F6" w:rsidP="00B812F6">
            <w:pPr>
              <w:pStyle w:val="Table"/>
              <w:rPr>
                <w:lang w:val="en-GB" w:eastAsia="en-GB"/>
              </w:rPr>
            </w:pPr>
            <w:r w:rsidRPr="00A406EE">
              <w:t>Table</w:t>
            </w:r>
          </w:p>
        </w:tc>
        <w:tc>
          <w:tcPr>
            <w:tcW w:w="647" w:type="dxa"/>
          </w:tcPr>
          <w:p w14:paraId="1A7B11AF" w14:textId="77777777" w:rsidR="00B812F6" w:rsidRPr="00A406EE" w:rsidRDefault="00B812F6" w:rsidP="00B812F6">
            <w:pPr>
              <w:pStyle w:val="Table"/>
              <w:rPr>
                <w:lang w:val="en-GB" w:eastAsia="en-GB"/>
              </w:rPr>
            </w:pPr>
            <w:r w:rsidRPr="00A406EE">
              <w:t>Table</w:t>
            </w:r>
          </w:p>
        </w:tc>
      </w:tr>
      <w:tr w:rsidR="00B812F6" w14:paraId="5FA2B447" w14:textId="77777777" w:rsidTr="00443F6F">
        <w:tc>
          <w:tcPr>
            <w:tcW w:w="646" w:type="dxa"/>
          </w:tcPr>
          <w:p w14:paraId="13EA5DC5" w14:textId="77777777" w:rsidR="00B812F6" w:rsidRPr="00A23281" w:rsidRDefault="00B812F6" w:rsidP="00B812F6">
            <w:pPr>
              <w:pStyle w:val="Table"/>
            </w:pPr>
            <w:r>
              <w:t>2,2</w:t>
            </w:r>
          </w:p>
        </w:tc>
        <w:tc>
          <w:tcPr>
            <w:tcW w:w="646" w:type="dxa"/>
          </w:tcPr>
          <w:p w14:paraId="211C0664" w14:textId="77777777" w:rsidR="00B812F6" w:rsidRPr="00A406EE" w:rsidRDefault="00B812F6" w:rsidP="00B812F6">
            <w:pPr>
              <w:pStyle w:val="Table"/>
            </w:pPr>
            <w:r>
              <w:t>0,0</w:t>
            </w:r>
          </w:p>
        </w:tc>
        <w:tc>
          <w:tcPr>
            <w:tcW w:w="646" w:type="dxa"/>
          </w:tcPr>
          <w:p w14:paraId="4B2DEA2B" w14:textId="77777777" w:rsidR="00B812F6" w:rsidRPr="00A406EE" w:rsidRDefault="00B812F6" w:rsidP="00B812F6">
            <w:pPr>
              <w:pStyle w:val="Table"/>
            </w:pPr>
            <w:r>
              <w:t>X,X</w:t>
            </w:r>
          </w:p>
        </w:tc>
        <w:tc>
          <w:tcPr>
            <w:tcW w:w="647" w:type="dxa"/>
          </w:tcPr>
          <w:p w14:paraId="3B7D442B" w14:textId="77777777" w:rsidR="00B812F6" w:rsidRPr="00A406EE" w:rsidRDefault="00B812F6" w:rsidP="00B812F6">
            <w:pPr>
              <w:pStyle w:val="Table"/>
            </w:pPr>
            <w:r w:rsidRPr="00A406EE">
              <w:t>Table</w:t>
            </w:r>
          </w:p>
        </w:tc>
        <w:tc>
          <w:tcPr>
            <w:tcW w:w="647" w:type="dxa"/>
          </w:tcPr>
          <w:p w14:paraId="4FAD0993" w14:textId="77777777" w:rsidR="00B812F6" w:rsidRPr="00A406EE" w:rsidRDefault="00B812F6" w:rsidP="00B812F6">
            <w:pPr>
              <w:pStyle w:val="Table"/>
            </w:pPr>
            <w:r>
              <w:t>x</w:t>
            </w:r>
          </w:p>
        </w:tc>
        <w:tc>
          <w:tcPr>
            <w:tcW w:w="647" w:type="dxa"/>
          </w:tcPr>
          <w:p w14:paraId="3C553215" w14:textId="77777777" w:rsidR="00B812F6" w:rsidRPr="00A406EE" w:rsidRDefault="00B812F6" w:rsidP="00B812F6">
            <w:pPr>
              <w:pStyle w:val="Table"/>
            </w:pPr>
            <w:r>
              <w:t>Table</w:t>
            </w:r>
          </w:p>
        </w:tc>
        <w:tc>
          <w:tcPr>
            <w:tcW w:w="647" w:type="dxa"/>
          </w:tcPr>
          <w:p w14:paraId="2B6F15C3" w14:textId="77777777" w:rsidR="00B812F6" w:rsidRPr="00A406EE" w:rsidRDefault="00B812F6" w:rsidP="00B812F6">
            <w:pPr>
              <w:pStyle w:val="Table"/>
            </w:pPr>
            <w:r>
              <w:t>0,0</w:t>
            </w:r>
          </w:p>
        </w:tc>
      </w:tr>
    </w:tbl>
    <w:p w14:paraId="7FEAEAD8" w14:textId="77777777" w:rsidR="00B812F6" w:rsidRPr="00453214" w:rsidRDefault="00B812F6" w:rsidP="00B812F6">
      <w:pPr>
        <w:tabs>
          <w:tab w:val="right" w:pos="9072"/>
        </w:tabs>
        <w:rPr>
          <w:sz w:val="22"/>
          <w:lang w:val="en-GB" w:eastAsia="en-GB"/>
        </w:rPr>
      </w:pPr>
    </w:p>
    <w:p w14:paraId="5AA2BD94" w14:textId="23AA0A70" w:rsidR="008577D8" w:rsidRPr="00101781" w:rsidRDefault="00101781" w:rsidP="008577D8">
      <w:pPr>
        <w:pStyle w:val="Heading1"/>
        <w:rPr>
          <w:szCs w:val="24"/>
        </w:rPr>
      </w:pPr>
      <w:r w:rsidRPr="00101781">
        <w:rPr>
          <w:szCs w:val="24"/>
        </w:rPr>
        <w:t xml:space="preserve">3. Heading 1 </w:t>
      </w:r>
    </w:p>
    <w:p w14:paraId="304FB1F4" w14:textId="77777777" w:rsidR="008577D8" w:rsidRDefault="008577D8" w:rsidP="008577D8">
      <w:pPr>
        <w:pStyle w:val="Heading2"/>
      </w:pPr>
      <w:r>
        <w:t xml:space="preserve">3.1 Heading 2 </w:t>
      </w:r>
    </w:p>
    <w:p w14:paraId="7C6AB9A6" w14:textId="77777777" w:rsidR="008577D8" w:rsidRPr="00BB5072" w:rsidRDefault="008577D8" w:rsidP="008577D8">
      <w:pPr>
        <w:pStyle w:val="Heading3"/>
        <w:rPr>
          <w:b/>
        </w:rPr>
      </w:pPr>
      <w:r>
        <w:t>3.1.1. Heading 3</w:t>
      </w:r>
    </w:p>
    <w:p w14:paraId="2561179B" w14:textId="77777777" w:rsidR="008577D8" w:rsidRPr="000F0A79" w:rsidRDefault="008577D8" w:rsidP="008577D8">
      <w:pPr>
        <w:pStyle w:val="Body"/>
      </w:pPr>
      <w:r w:rsidRPr="000F0A79">
        <w:t>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 Body text.</w:t>
      </w:r>
    </w:p>
    <w:p w14:paraId="18D36A5B" w14:textId="641D23A7" w:rsidR="008577D8" w:rsidRDefault="008577D8" w:rsidP="008577D8">
      <w:pPr>
        <w:pStyle w:val="Body"/>
      </w:pPr>
      <w:r w:rsidRPr="000F0A79">
        <w:t xml:space="preserve">Body text Body text Body text Body text Body text Body text Body text Body text Body text Body text Body text Body text Body text Body text Body text Body text Body text Body text Body text Body text Body text Body text </w:t>
      </w:r>
      <w:r w:rsidRPr="000F0A79">
        <w:lastRenderedPageBreak/>
        <w:t>Body text Body text Body text Body text Body text Body text Body text Body text Body text Body text.</w:t>
      </w:r>
    </w:p>
    <w:p w14:paraId="01A3DEC2" w14:textId="4DA005BF" w:rsidR="008577D8" w:rsidRPr="00101781" w:rsidRDefault="008577D8" w:rsidP="00101781">
      <w:pPr>
        <w:pStyle w:val="Heading1"/>
      </w:pPr>
      <w:r w:rsidRPr="00101781">
        <w:t>Acknowledgements</w:t>
      </w:r>
    </w:p>
    <w:p w14:paraId="06A566B6" w14:textId="76AB1160" w:rsidR="008577D8" w:rsidRDefault="008577D8" w:rsidP="008577D8">
      <w:pPr>
        <w:pStyle w:val="Body"/>
      </w:pPr>
      <w:r w:rsidRPr="00990E92">
        <w:t>Add acknowledgements here, if n</w:t>
      </w:r>
      <w:r>
        <w:t>eeded.</w:t>
      </w:r>
    </w:p>
    <w:p w14:paraId="1BC69759" w14:textId="77777777" w:rsidR="00101781" w:rsidRPr="00990E92" w:rsidRDefault="00101781" w:rsidP="008577D8">
      <w:pPr>
        <w:pStyle w:val="Body"/>
      </w:pPr>
    </w:p>
    <w:p w14:paraId="12620A5F" w14:textId="0DF71E87" w:rsidR="008577D8" w:rsidRPr="00101781" w:rsidRDefault="008577D8" w:rsidP="00101781">
      <w:pPr>
        <w:pStyle w:val="Heading1"/>
      </w:pPr>
      <w:r w:rsidRPr="00101781">
        <w:t>References</w:t>
      </w:r>
    </w:p>
    <w:p w14:paraId="20ED2E2B" w14:textId="36B2B1FC" w:rsidR="000C67AB" w:rsidRDefault="000C67AB" w:rsidP="008577D8">
      <w:pPr>
        <w:pStyle w:val="References"/>
      </w:pPr>
      <w:bookmarkStart w:id="1" w:name="_Ref530129834"/>
      <w:r>
        <w:t xml:space="preserve">There is a marker at the end of the list that makes the final </w:t>
      </w:r>
      <w:r w:rsidR="00EC19B0">
        <w:t xml:space="preserve">page </w:t>
      </w:r>
      <w:r>
        <w:t>columns equal length. Try to avoid deleting that</w:t>
      </w:r>
      <w:r w:rsidR="00951E9B">
        <w:t>.</w:t>
      </w:r>
      <w:bookmarkEnd w:id="1"/>
    </w:p>
    <w:p w14:paraId="56348A9A" w14:textId="5C14B193" w:rsidR="008577D8" w:rsidRPr="000F0A79" w:rsidRDefault="008577D8" w:rsidP="008577D8">
      <w:pPr>
        <w:pStyle w:val="References"/>
      </w:pPr>
      <w:r w:rsidRPr="00990E92">
        <w:t xml:space="preserve">Sheridan, T. B., &amp; Verplank, W. (1978). Human and computer control of undersea teleoperators. </w:t>
      </w:r>
      <w:r>
        <w:t xml:space="preserve">Report, </w:t>
      </w:r>
      <w:r w:rsidRPr="00990E92">
        <w:t>Man-</w:t>
      </w:r>
      <w:r w:rsidRPr="00990E92">
        <w:t xml:space="preserve">machine systems laboratory, </w:t>
      </w:r>
      <w:r>
        <w:t>D</w:t>
      </w:r>
      <w:r w:rsidRPr="00990E92">
        <w:t xml:space="preserve">epartment of mechanical engineering. </w:t>
      </w:r>
      <w:r w:rsidRPr="000F0A79">
        <w:t>MIT.</w:t>
      </w:r>
      <w:r>
        <w:t xml:space="preserve"> Cambridge, MA, USA.</w:t>
      </w:r>
    </w:p>
    <w:p w14:paraId="7BBA4C12" w14:textId="77777777" w:rsidR="00777817" w:rsidRPr="00595D8B" w:rsidRDefault="00777817" w:rsidP="00777817">
      <w:pPr>
        <w:pStyle w:val="References"/>
        <w:rPr>
          <w:lang w:eastAsia="ko-KR"/>
        </w:rPr>
      </w:pPr>
      <w:bookmarkStart w:id="2" w:name="_Ref525473524"/>
      <w:bookmarkStart w:id="3" w:name="_Ref509256564"/>
      <w:bookmarkStart w:id="4" w:name="_Ref521333968"/>
      <w:r w:rsidRPr="00595D8B">
        <w:rPr>
          <w:lang w:eastAsia="ko-KR"/>
        </w:rPr>
        <w:t>ISO, Regulatory Scoping Exercise for the Use of</w:t>
      </w:r>
      <w:bookmarkEnd w:id="2"/>
      <w:r w:rsidRPr="00595D8B">
        <w:rPr>
          <w:lang w:eastAsia="ko-KR"/>
        </w:rPr>
        <w:t xml:space="preserve"> Maritime Autonomous Surface Ships (MASS), Proposal for a classification scheme for degrees of autonomy, IMO Document MSC 100/5/1, August 2018.</w:t>
      </w:r>
    </w:p>
    <w:p w14:paraId="250FBEC7" w14:textId="77777777" w:rsidR="00777817" w:rsidRPr="00595D8B" w:rsidRDefault="00777817" w:rsidP="00777817">
      <w:pPr>
        <w:pStyle w:val="References"/>
      </w:pPr>
      <w:bookmarkStart w:id="5" w:name="_Ref509257655"/>
      <w:bookmarkEnd w:id="3"/>
      <w:r w:rsidRPr="00595D8B">
        <w:t>SAE J3016: “Taxonomy and definitions for terms related to on-road motor vehicle automated driving systems”, Revision September 2016, SAE International.</w:t>
      </w:r>
      <w:bookmarkEnd w:id="5"/>
      <w:r w:rsidRPr="00595D8B">
        <w:t xml:space="preserve"> </w:t>
      </w:r>
    </w:p>
    <w:p w14:paraId="68168F4A" w14:textId="77777777" w:rsidR="00777817" w:rsidRPr="00595D8B" w:rsidRDefault="00777817" w:rsidP="00777817">
      <w:pPr>
        <w:pStyle w:val="References"/>
        <w:rPr>
          <w:lang w:eastAsia="ko-KR"/>
        </w:rPr>
      </w:pPr>
      <w:bookmarkStart w:id="6" w:name="_Ref521335449"/>
      <w:bookmarkEnd w:id="4"/>
      <w:r w:rsidRPr="00595D8B">
        <w:rPr>
          <w:lang w:eastAsia="ko-KR"/>
        </w:rPr>
        <w:t>IMO MSC 99/22, Report of the Maritime Safety Committee on its Ninety-Ninth Session, June 2018.</w:t>
      </w:r>
      <w:bookmarkEnd w:id="6"/>
    </w:p>
    <w:p w14:paraId="0EECB3DB" w14:textId="03B29F10" w:rsidR="00AC261F" w:rsidRDefault="00AC261F" w:rsidP="005F106A">
      <w:pPr>
        <w:pStyle w:val="References"/>
        <w:numPr>
          <w:ilvl w:val="0"/>
          <w:numId w:val="0"/>
        </w:numPr>
        <w:ind w:left="397"/>
        <w:rPr>
          <w:lang w:eastAsia="nb-NO"/>
        </w:rPr>
        <w:sectPr w:rsidR="00AC261F" w:rsidSect="00FE71F2">
          <w:type w:val="continuous"/>
          <w:pgSz w:w="11907" w:h="16840" w:code="9"/>
          <w:pgMar w:top="1134" w:right="1134" w:bottom="851" w:left="1134" w:header="425" w:footer="329" w:gutter="0"/>
          <w:cols w:num="2" w:space="567"/>
          <w:docGrid w:linePitch="245"/>
        </w:sectPr>
      </w:pPr>
    </w:p>
    <w:p w14:paraId="1C81EC37" w14:textId="28FD0D1C" w:rsidR="00777817" w:rsidRPr="00595D8B" w:rsidRDefault="00777817" w:rsidP="00AC261F">
      <w:pPr>
        <w:pStyle w:val="References"/>
        <w:numPr>
          <w:ilvl w:val="0"/>
          <w:numId w:val="0"/>
        </w:numPr>
        <w:rPr>
          <w:lang w:eastAsia="nb-NO"/>
        </w:rPr>
      </w:pPr>
    </w:p>
    <w:p w14:paraId="3905DD73" w14:textId="77777777" w:rsidR="00CA5B8F" w:rsidRPr="00595D8B" w:rsidRDefault="00CA5B8F" w:rsidP="00CA5B8F">
      <w:pPr>
        <w:pStyle w:val="Header-1"/>
      </w:pPr>
    </w:p>
    <w:p w14:paraId="310D503C" w14:textId="77777777" w:rsidR="00392A39" w:rsidRPr="00595D8B" w:rsidRDefault="00392A39" w:rsidP="00A406EE">
      <w:pPr>
        <w:rPr>
          <w:sz w:val="20"/>
        </w:rPr>
      </w:pPr>
      <w:bookmarkStart w:id="7" w:name="B4B_2009_5fmenter"/>
      <w:bookmarkEnd w:id="7"/>
    </w:p>
    <w:p w14:paraId="66CBC95D" w14:textId="77777777" w:rsidR="00FE71F2" w:rsidRPr="00595D8B" w:rsidRDefault="00FE71F2" w:rsidP="00A406EE">
      <w:pPr>
        <w:rPr>
          <w:sz w:val="20"/>
        </w:rPr>
      </w:pPr>
    </w:p>
    <w:p w14:paraId="32F8DE23" w14:textId="77777777" w:rsidR="00FE71F2" w:rsidRPr="00595D8B" w:rsidRDefault="00FE71F2" w:rsidP="00A406EE">
      <w:pPr>
        <w:rPr>
          <w:sz w:val="20"/>
        </w:rPr>
      </w:pPr>
    </w:p>
    <w:p w14:paraId="106EA708" w14:textId="77777777" w:rsidR="00FE71F2" w:rsidRPr="00595D8B" w:rsidRDefault="00FE71F2" w:rsidP="00A406EE">
      <w:pPr>
        <w:rPr>
          <w:sz w:val="20"/>
        </w:rPr>
      </w:pPr>
    </w:p>
    <w:p w14:paraId="000A87DF" w14:textId="77777777" w:rsidR="00FE71F2" w:rsidRPr="00595D8B" w:rsidRDefault="00FE71F2" w:rsidP="00A406EE">
      <w:pPr>
        <w:rPr>
          <w:sz w:val="20"/>
        </w:rPr>
      </w:pPr>
    </w:p>
    <w:p w14:paraId="2F0B1EB3" w14:textId="77777777" w:rsidR="00FE71F2" w:rsidRPr="00595D8B" w:rsidRDefault="00FE71F2" w:rsidP="00A406EE">
      <w:pPr>
        <w:rPr>
          <w:sz w:val="20"/>
        </w:rPr>
      </w:pPr>
    </w:p>
    <w:p w14:paraId="58A584B5" w14:textId="77777777" w:rsidR="00FE71F2" w:rsidRPr="00595D8B" w:rsidRDefault="00FE71F2" w:rsidP="00A406EE">
      <w:pPr>
        <w:rPr>
          <w:sz w:val="20"/>
        </w:rPr>
      </w:pPr>
    </w:p>
    <w:p w14:paraId="60E0E666" w14:textId="77777777" w:rsidR="00FE71F2" w:rsidRPr="00595D8B" w:rsidRDefault="00FE71F2" w:rsidP="00A406EE">
      <w:pPr>
        <w:rPr>
          <w:sz w:val="20"/>
        </w:rPr>
      </w:pPr>
    </w:p>
    <w:sectPr w:rsidR="00FE71F2" w:rsidRPr="00595D8B" w:rsidSect="00FE71F2">
      <w:type w:val="continuous"/>
      <w:pgSz w:w="11907" w:h="16840" w:code="9"/>
      <w:pgMar w:top="1134" w:right="1134" w:bottom="851" w:left="1134" w:header="425" w:footer="329" w:gutter="0"/>
      <w:cols w:num="2" w:space="567"/>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0C78B" w14:textId="77777777" w:rsidR="009B2206" w:rsidRDefault="009B2206">
      <w:r>
        <w:separator/>
      </w:r>
    </w:p>
  </w:endnote>
  <w:endnote w:type="continuationSeparator" w:id="0">
    <w:p w14:paraId="573BA63C" w14:textId="77777777" w:rsidR="009B2206" w:rsidRDefault="009B2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F52A6" w14:textId="77777777" w:rsidR="00923877" w:rsidRDefault="00923877" w:rsidP="00BA24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6590F" w14:textId="77777777" w:rsidR="00FF08F7" w:rsidRDefault="00FF08F7" w:rsidP="00FF08F7">
    <w:pPr>
      <w:pStyle w:val="Footer"/>
      <w:tabs>
        <w:tab w:val="clear" w:pos="4320"/>
        <w:tab w:val="clear" w:pos="8640"/>
        <w:tab w:val="left" w:pos="5400"/>
      </w:tabs>
    </w:pPr>
    <w:r>
      <w:tab/>
    </w:r>
  </w:p>
  <w:tbl>
    <w:tblPr>
      <w:tblStyle w:val="TableGrid"/>
      <w:tblW w:w="0" w:type="auto"/>
      <w:tblLook w:val="04A0" w:firstRow="1" w:lastRow="0" w:firstColumn="1" w:lastColumn="0" w:noHBand="0" w:noVBand="1"/>
    </w:tblPr>
    <w:tblGrid>
      <w:gridCol w:w="8642"/>
      <w:gridCol w:w="703"/>
    </w:tblGrid>
    <w:tr w:rsidR="00FF08F7" w14:paraId="2C67962F" w14:textId="77777777" w:rsidTr="004247EC">
      <w:tc>
        <w:tcPr>
          <w:tcW w:w="8642" w:type="dxa"/>
        </w:tcPr>
        <w:p w14:paraId="46535629" w14:textId="77777777" w:rsidR="00FF08F7" w:rsidRDefault="00FF08F7" w:rsidP="00FF08F7">
          <w:pPr>
            <w:pStyle w:val="Footer"/>
            <w:jc w:val="center"/>
            <w:rPr>
              <w:i/>
              <w:iCs/>
            </w:rPr>
          </w:pPr>
          <w:r w:rsidRPr="00B60347">
            <w:rPr>
              <w:i/>
              <w:iCs/>
            </w:rPr>
            <w:t>Author1, Affiliation, City and Country</w:t>
          </w:r>
        </w:p>
      </w:tc>
      <w:tc>
        <w:tcPr>
          <w:tcW w:w="703" w:type="dxa"/>
        </w:tcPr>
        <w:p w14:paraId="061D4834" w14:textId="77777777" w:rsidR="00FF08F7" w:rsidRDefault="00FF08F7" w:rsidP="00FF08F7">
          <w:pPr>
            <w:pStyle w:val="Footer"/>
            <w:jc w:val="right"/>
            <w:rPr>
              <w:i/>
              <w:iCs/>
            </w:rPr>
          </w:pPr>
          <w:r w:rsidRPr="00FF08F7">
            <w:rPr>
              <w:i/>
              <w:iCs/>
            </w:rPr>
            <w:fldChar w:fldCharType="begin"/>
          </w:r>
          <w:r w:rsidRPr="00FF08F7">
            <w:rPr>
              <w:i/>
              <w:iCs/>
            </w:rPr>
            <w:instrText>PAGE   \* MERGEFORMAT</w:instrText>
          </w:r>
          <w:r w:rsidRPr="00FF08F7">
            <w:rPr>
              <w:i/>
              <w:iCs/>
            </w:rPr>
            <w:fldChar w:fldCharType="separate"/>
          </w:r>
          <w:r w:rsidRPr="00FF08F7">
            <w:rPr>
              <w:i/>
              <w:iCs/>
              <w:lang w:val="nb-NO"/>
            </w:rPr>
            <w:t>1</w:t>
          </w:r>
          <w:r w:rsidRPr="00FF08F7">
            <w:rPr>
              <w:i/>
              <w:iCs/>
            </w:rPr>
            <w:fldChar w:fldCharType="end"/>
          </w:r>
        </w:p>
      </w:tc>
    </w:tr>
  </w:tbl>
  <w:p w14:paraId="39B2AA01" w14:textId="15ACA1C2" w:rsidR="006D6AE7" w:rsidRDefault="006D6AE7" w:rsidP="00FF08F7">
    <w:pPr>
      <w:pStyle w:val="Footer"/>
      <w:tabs>
        <w:tab w:val="clear" w:pos="4320"/>
        <w:tab w:val="clear" w:pos="8640"/>
        <w:tab w:val="left" w:pos="54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8784"/>
      <w:gridCol w:w="561"/>
    </w:tblGrid>
    <w:tr w:rsidR="00FF08F7" w14:paraId="22A8670C" w14:textId="77777777" w:rsidTr="004247EC">
      <w:tc>
        <w:tcPr>
          <w:tcW w:w="8784" w:type="dxa"/>
        </w:tcPr>
        <w:p w14:paraId="558FDD5A" w14:textId="5FDEC586" w:rsidR="00FF08F7" w:rsidRDefault="00FF08F7" w:rsidP="00FF08F7">
          <w:pPr>
            <w:pStyle w:val="Footer"/>
            <w:jc w:val="center"/>
            <w:rPr>
              <w:i/>
              <w:iCs/>
            </w:rPr>
          </w:pPr>
          <w:r w:rsidRPr="00B60347">
            <w:rPr>
              <w:i/>
              <w:iCs/>
            </w:rPr>
            <w:t>Author1, Affiliation, City and Country</w:t>
          </w:r>
        </w:p>
      </w:tc>
      <w:tc>
        <w:tcPr>
          <w:tcW w:w="561" w:type="dxa"/>
        </w:tcPr>
        <w:p w14:paraId="0B2B9965" w14:textId="2764E349" w:rsidR="00FF08F7" w:rsidRDefault="00FF08F7" w:rsidP="00FF08F7">
          <w:pPr>
            <w:pStyle w:val="Footer"/>
            <w:jc w:val="right"/>
            <w:rPr>
              <w:i/>
              <w:iCs/>
            </w:rPr>
          </w:pPr>
          <w:r w:rsidRPr="00FF08F7">
            <w:rPr>
              <w:i/>
              <w:iCs/>
            </w:rPr>
            <w:fldChar w:fldCharType="begin"/>
          </w:r>
          <w:r w:rsidRPr="00FF08F7">
            <w:rPr>
              <w:i/>
              <w:iCs/>
            </w:rPr>
            <w:instrText>PAGE   \* MERGEFORMAT</w:instrText>
          </w:r>
          <w:r w:rsidRPr="00FF08F7">
            <w:rPr>
              <w:i/>
              <w:iCs/>
            </w:rPr>
            <w:fldChar w:fldCharType="separate"/>
          </w:r>
          <w:r w:rsidRPr="00FF08F7">
            <w:rPr>
              <w:i/>
              <w:iCs/>
              <w:lang w:val="nb-NO"/>
            </w:rPr>
            <w:t>1</w:t>
          </w:r>
          <w:r w:rsidRPr="00FF08F7">
            <w:rPr>
              <w:i/>
              <w:iCs/>
            </w:rPr>
            <w:fldChar w:fldCharType="end"/>
          </w:r>
        </w:p>
      </w:tc>
    </w:tr>
  </w:tbl>
  <w:p w14:paraId="59639D71" w14:textId="5F05B14A" w:rsidR="00923877" w:rsidRPr="00B60347" w:rsidRDefault="00923877" w:rsidP="00FF08F7">
    <w:pPr>
      <w:pStyle w:val="Footer"/>
      <w:jc w:val="center"/>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678C1" w14:textId="77777777" w:rsidR="009B2206" w:rsidRDefault="009B2206">
      <w:r>
        <w:separator/>
      </w:r>
    </w:p>
  </w:footnote>
  <w:footnote w:type="continuationSeparator" w:id="0">
    <w:p w14:paraId="7E3D1180" w14:textId="77777777" w:rsidR="009B2206" w:rsidRDefault="009B2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3197B" w14:textId="77777777" w:rsidR="00923877" w:rsidRPr="00BA2443" w:rsidRDefault="006E0F4D" w:rsidP="00A406EE">
    <w:pPr>
      <w:pStyle w:val="Header-2"/>
      <w:rPr>
        <w:lang w:val="nb-NO"/>
      </w:rPr>
    </w:pPr>
    <w:r>
      <w:t>Forfatter/author</w:t>
    </w:r>
    <w:r>
      <w:rPr>
        <w:lang w:val="nb-NO"/>
      </w:rPr>
      <w:t xml:space="preserve"> (Header</w:t>
    </w:r>
    <w:r w:rsidR="00BD181F">
      <w:rPr>
        <w:lang w:val="nb-NO"/>
      </w:rPr>
      <w:t>-</w:t>
    </w:r>
    <w:r>
      <w:rPr>
        <w:lang w:val="nb-NO"/>
      </w:rPr>
      <w:t>2)</w:t>
    </w:r>
    <w:r w:rsidR="00923877">
      <w:rPr>
        <w:lang w:val="nb-NO"/>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Look w:val="01E0" w:firstRow="1" w:lastRow="1" w:firstColumn="1" w:lastColumn="1" w:noHBand="0" w:noVBand="0"/>
    </w:tblPr>
    <w:tblGrid>
      <w:gridCol w:w="3544"/>
      <w:gridCol w:w="5954"/>
    </w:tblGrid>
    <w:tr w:rsidR="006D6AE7" w:rsidRPr="00FE71F2" w14:paraId="7E972412" w14:textId="77777777" w:rsidTr="003064CD">
      <w:tc>
        <w:tcPr>
          <w:tcW w:w="3544" w:type="dxa"/>
          <w:vAlign w:val="center"/>
        </w:tcPr>
        <w:p w14:paraId="3CA62944" w14:textId="77777777" w:rsidR="006D6AE7" w:rsidRPr="00533A1E" w:rsidRDefault="006D6AE7" w:rsidP="006D6AE7">
          <w:pPr>
            <w:pStyle w:val="Header-1"/>
            <w:rPr>
              <w:lang w:val="nb-NO"/>
            </w:rPr>
          </w:pPr>
          <w:r>
            <w:rPr>
              <w:noProof/>
              <w:lang w:val="nb-NO"/>
            </w:rPr>
            <w:drawing>
              <wp:inline distT="0" distB="0" distL="0" distR="0" wp14:anchorId="074FC89E" wp14:editId="1AD01577">
                <wp:extent cx="1557020" cy="481879"/>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1270" r="11972"/>
                        <a:stretch/>
                      </pic:blipFill>
                      <pic:spPr bwMode="auto">
                        <a:xfrm>
                          <a:off x="0" y="0"/>
                          <a:ext cx="1578658" cy="48857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954" w:type="dxa"/>
          <w:vAlign w:val="center"/>
        </w:tcPr>
        <w:p w14:paraId="4D89F23D" w14:textId="77777777" w:rsidR="006D6AE7" w:rsidRDefault="006D6AE7" w:rsidP="006D6AE7">
          <w:pPr>
            <w:pStyle w:val="Header"/>
            <w:ind w:left="-2206"/>
            <w:jc w:val="right"/>
          </w:pPr>
          <w:r>
            <w:t>TCCS-11 - Trondheim Conference on CO</w:t>
          </w:r>
          <w:r w:rsidRPr="00667CB4">
            <w:rPr>
              <w:vertAlign w:val="subscript"/>
            </w:rPr>
            <w:t>2</w:t>
          </w:r>
          <w:r>
            <w:t xml:space="preserve"> Capture, Transport and Storage</w:t>
          </w:r>
        </w:p>
        <w:p w14:paraId="401EF483" w14:textId="77777777" w:rsidR="006D6AE7" w:rsidRPr="00FE71F2" w:rsidRDefault="006D6AE7" w:rsidP="006D6AE7">
          <w:pPr>
            <w:pStyle w:val="Header"/>
            <w:ind w:left="-2206"/>
            <w:jc w:val="right"/>
          </w:pPr>
          <w:r>
            <w:rPr>
              <w:lang w:val="en-GB"/>
            </w:rPr>
            <w:t xml:space="preserve">Trondheim, Norway - </w:t>
          </w:r>
          <w:r w:rsidRPr="00667CB4">
            <w:rPr>
              <w:lang w:val="en-GB"/>
            </w:rPr>
            <w:t>June 21-23, 2021</w:t>
          </w:r>
        </w:p>
      </w:tc>
    </w:tr>
  </w:tbl>
  <w:p w14:paraId="3705CCA5" w14:textId="77777777" w:rsidR="006D6AE7" w:rsidRDefault="006D6A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Look w:val="01E0" w:firstRow="1" w:lastRow="1" w:firstColumn="1" w:lastColumn="1" w:noHBand="0" w:noVBand="0"/>
    </w:tblPr>
    <w:tblGrid>
      <w:gridCol w:w="3544"/>
      <w:gridCol w:w="5954"/>
    </w:tblGrid>
    <w:tr w:rsidR="00923877" w:rsidRPr="00FE71F2" w14:paraId="10A78F85" w14:textId="77777777" w:rsidTr="00B60347">
      <w:tc>
        <w:tcPr>
          <w:tcW w:w="3544" w:type="dxa"/>
          <w:vAlign w:val="center"/>
        </w:tcPr>
        <w:p w14:paraId="6ACA5489" w14:textId="2551703A" w:rsidR="00923877" w:rsidRPr="00533A1E" w:rsidRDefault="00B60347" w:rsidP="00A406EE">
          <w:pPr>
            <w:pStyle w:val="Header-1"/>
            <w:rPr>
              <w:lang w:val="nb-NO"/>
            </w:rPr>
          </w:pPr>
          <w:r>
            <w:rPr>
              <w:noProof/>
              <w:lang w:val="nb-NO"/>
            </w:rPr>
            <w:drawing>
              <wp:inline distT="0" distB="0" distL="0" distR="0" wp14:anchorId="270AF929" wp14:editId="10B24278">
                <wp:extent cx="1557020" cy="481879"/>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1270" r="11972"/>
                        <a:stretch/>
                      </pic:blipFill>
                      <pic:spPr bwMode="auto">
                        <a:xfrm>
                          <a:off x="0" y="0"/>
                          <a:ext cx="1578658" cy="48857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954" w:type="dxa"/>
          <w:vAlign w:val="center"/>
        </w:tcPr>
        <w:p w14:paraId="6F19F292" w14:textId="73A396CF" w:rsidR="00923877" w:rsidRDefault="00B60347" w:rsidP="00FE71F2">
          <w:pPr>
            <w:pStyle w:val="Header"/>
            <w:ind w:left="-2206"/>
            <w:jc w:val="right"/>
          </w:pPr>
          <w:r>
            <w:t xml:space="preserve">TCCS-11 - </w:t>
          </w:r>
          <w:r w:rsidR="00667CB4">
            <w:t>Trondheim Conference on CO</w:t>
          </w:r>
          <w:r w:rsidR="00667CB4" w:rsidRPr="00667CB4">
            <w:rPr>
              <w:vertAlign w:val="subscript"/>
            </w:rPr>
            <w:t>2</w:t>
          </w:r>
          <w:r w:rsidR="00667CB4">
            <w:t xml:space="preserve"> Capture, Transport and Storage</w:t>
          </w:r>
        </w:p>
        <w:p w14:paraId="517BACF8" w14:textId="48162F81" w:rsidR="00FE71F2" w:rsidRPr="00FE71F2" w:rsidRDefault="00B60347" w:rsidP="00FE71F2">
          <w:pPr>
            <w:pStyle w:val="Header"/>
            <w:ind w:left="-2206"/>
            <w:jc w:val="right"/>
          </w:pPr>
          <w:r>
            <w:rPr>
              <w:lang w:val="en-GB"/>
            </w:rPr>
            <w:t xml:space="preserve">Trondheim, Norway - </w:t>
          </w:r>
          <w:r w:rsidR="00667CB4" w:rsidRPr="00667CB4">
            <w:rPr>
              <w:lang w:val="en-GB"/>
            </w:rPr>
            <w:t>June</w:t>
          </w:r>
          <w:r w:rsidR="00333BC5" w:rsidRPr="00667CB4">
            <w:rPr>
              <w:lang w:val="en-GB"/>
            </w:rPr>
            <w:t xml:space="preserve"> </w:t>
          </w:r>
          <w:r w:rsidR="00667CB4" w:rsidRPr="00667CB4">
            <w:rPr>
              <w:lang w:val="en-GB"/>
            </w:rPr>
            <w:t>21-23,</w:t>
          </w:r>
          <w:r w:rsidR="00333BC5" w:rsidRPr="00667CB4">
            <w:rPr>
              <w:lang w:val="en-GB"/>
            </w:rPr>
            <w:t xml:space="preserve"> 20</w:t>
          </w:r>
          <w:r w:rsidR="00667CB4" w:rsidRPr="00667CB4">
            <w:rPr>
              <w:lang w:val="en-GB"/>
            </w:rPr>
            <w:t>21</w:t>
          </w:r>
        </w:p>
      </w:tc>
    </w:tr>
  </w:tbl>
  <w:p w14:paraId="0739AA9A" w14:textId="77777777" w:rsidR="00923877" w:rsidRPr="00FE71F2" w:rsidRDefault="00923877" w:rsidP="00FE71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68FE729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15922EA6"/>
    <w:multiLevelType w:val="hybridMultilevel"/>
    <w:tmpl w:val="03820E6A"/>
    <w:lvl w:ilvl="0" w:tplc="42E81154">
      <w:start w:val="1"/>
      <w:numFmt w:val="bullet"/>
      <w:pStyle w:val="List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0D46F51"/>
    <w:multiLevelType w:val="multilevel"/>
    <w:tmpl w:val="08D8CA70"/>
    <w:lvl w:ilvl="0">
      <w:start w:val="1"/>
      <w:numFmt w:val="decimal"/>
      <w:pStyle w:val="19H1"/>
      <w:lvlText w:val="%1."/>
      <w:lvlJc w:val="left"/>
      <w:pPr>
        <w:ind w:left="1276"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38BB21BF"/>
    <w:multiLevelType w:val="hybridMultilevel"/>
    <w:tmpl w:val="88B2AD76"/>
    <w:lvl w:ilvl="0" w:tplc="FF5C33BE">
      <w:start w:val="1"/>
      <w:numFmt w:val="decimal"/>
      <w:pStyle w:val="References"/>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9133264"/>
    <w:multiLevelType w:val="singleLevel"/>
    <w:tmpl w:val="216EDDC0"/>
    <w:lvl w:ilvl="0">
      <w:start w:val="1"/>
      <w:numFmt w:val="decimal"/>
      <w:pStyle w:val="references0"/>
      <w:lvlText w:val="[%1]"/>
      <w:legacy w:legacy="1" w:legacySpace="0" w:legacyIndent="360"/>
      <w:lvlJc w:val="left"/>
      <w:pPr>
        <w:ind w:left="360" w:hanging="360"/>
      </w:pPr>
      <w:rPr>
        <w:rFonts w:ascii="Times New Roman" w:hAnsi="Times New Roman" w:hint="default"/>
        <w:b w:val="0"/>
        <w:i w:val="0"/>
        <w:sz w:val="20"/>
      </w:rPr>
    </w:lvl>
  </w:abstractNum>
  <w:abstractNum w:abstractNumId="5"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7D3C437A"/>
    <w:multiLevelType w:val="hybridMultilevel"/>
    <w:tmpl w:val="B04CC914"/>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0"/>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3AF"/>
    <w:rsid w:val="00015C3D"/>
    <w:rsid w:val="00025A97"/>
    <w:rsid w:val="00041FA8"/>
    <w:rsid w:val="00045D78"/>
    <w:rsid w:val="00061612"/>
    <w:rsid w:val="00061708"/>
    <w:rsid w:val="00075B67"/>
    <w:rsid w:val="00081B71"/>
    <w:rsid w:val="000A64FE"/>
    <w:rsid w:val="000A6EAD"/>
    <w:rsid w:val="000B4B04"/>
    <w:rsid w:val="000B77FE"/>
    <w:rsid w:val="000C67AB"/>
    <w:rsid w:val="000F0A79"/>
    <w:rsid w:val="000F7D19"/>
    <w:rsid w:val="00100F87"/>
    <w:rsid w:val="00101781"/>
    <w:rsid w:val="00103ECF"/>
    <w:rsid w:val="00111033"/>
    <w:rsid w:val="00126A1D"/>
    <w:rsid w:val="0015186D"/>
    <w:rsid w:val="001623E5"/>
    <w:rsid w:val="00164990"/>
    <w:rsid w:val="001700E0"/>
    <w:rsid w:val="00182496"/>
    <w:rsid w:val="0018740B"/>
    <w:rsid w:val="001960B8"/>
    <w:rsid w:val="001B2EF9"/>
    <w:rsid w:val="001D167F"/>
    <w:rsid w:val="001E6A3A"/>
    <w:rsid w:val="001E7BA6"/>
    <w:rsid w:val="001F20E2"/>
    <w:rsid w:val="001F227E"/>
    <w:rsid w:val="001F24BB"/>
    <w:rsid w:val="002041E7"/>
    <w:rsid w:val="002055B2"/>
    <w:rsid w:val="002247D6"/>
    <w:rsid w:val="00232AF7"/>
    <w:rsid w:val="00245609"/>
    <w:rsid w:val="00246B40"/>
    <w:rsid w:val="00281445"/>
    <w:rsid w:val="00281F47"/>
    <w:rsid w:val="00282109"/>
    <w:rsid w:val="002960C7"/>
    <w:rsid w:val="002A66D7"/>
    <w:rsid w:val="002A7C90"/>
    <w:rsid w:val="002B549B"/>
    <w:rsid w:val="002C5032"/>
    <w:rsid w:val="002F15C5"/>
    <w:rsid w:val="002F2980"/>
    <w:rsid w:val="003039DA"/>
    <w:rsid w:val="00333BC5"/>
    <w:rsid w:val="00335DC3"/>
    <w:rsid w:val="00342774"/>
    <w:rsid w:val="00343ADE"/>
    <w:rsid w:val="00346A21"/>
    <w:rsid w:val="00376B0F"/>
    <w:rsid w:val="00392A39"/>
    <w:rsid w:val="003968E0"/>
    <w:rsid w:val="003977BF"/>
    <w:rsid w:val="003A7351"/>
    <w:rsid w:val="003B0123"/>
    <w:rsid w:val="003B3A49"/>
    <w:rsid w:val="003B60D5"/>
    <w:rsid w:val="003B61FF"/>
    <w:rsid w:val="003C4A6C"/>
    <w:rsid w:val="003D28D7"/>
    <w:rsid w:val="003E746B"/>
    <w:rsid w:val="003F2411"/>
    <w:rsid w:val="003F26A9"/>
    <w:rsid w:val="00404777"/>
    <w:rsid w:val="0040599A"/>
    <w:rsid w:val="00417C8D"/>
    <w:rsid w:val="004247EC"/>
    <w:rsid w:val="004306F8"/>
    <w:rsid w:val="00453214"/>
    <w:rsid w:val="004563A4"/>
    <w:rsid w:val="004600E2"/>
    <w:rsid w:val="00480F28"/>
    <w:rsid w:val="00490843"/>
    <w:rsid w:val="004A71FC"/>
    <w:rsid w:val="004A7508"/>
    <w:rsid w:val="00500C8E"/>
    <w:rsid w:val="00500E93"/>
    <w:rsid w:val="0051393A"/>
    <w:rsid w:val="00516964"/>
    <w:rsid w:val="0053029B"/>
    <w:rsid w:val="00533A1E"/>
    <w:rsid w:val="005621FF"/>
    <w:rsid w:val="005638F1"/>
    <w:rsid w:val="00567B25"/>
    <w:rsid w:val="00574417"/>
    <w:rsid w:val="005939DA"/>
    <w:rsid w:val="00595D8B"/>
    <w:rsid w:val="005A4DDD"/>
    <w:rsid w:val="005B18F3"/>
    <w:rsid w:val="005B76E3"/>
    <w:rsid w:val="005D4175"/>
    <w:rsid w:val="005D497C"/>
    <w:rsid w:val="005D7F0B"/>
    <w:rsid w:val="005E5F57"/>
    <w:rsid w:val="005F106A"/>
    <w:rsid w:val="00601C73"/>
    <w:rsid w:val="00612A2E"/>
    <w:rsid w:val="00621A8E"/>
    <w:rsid w:val="0063018F"/>
    <w:rsid w:val="006331A5"/>
    <w:rsid w:val="00644869"/>
    <w:rsid w:val="006527C9"/>
    <w:rsid w:val="0065350A"/>
    <w:rsid w:val="006553FD"/>
    <w:rsid w:val="0066071D"/>
    <w:rsid w:val="00663E3D"/>
    <w:rsid w:val="006646EC"/>
    <w:rsid w:val="00665A7F"/>
    <w:rsid w:val="00665BCF"/>
    <w:rsid w:val="00667CB4"/>
    <w:rsid w:val="006865CB"/>
    <w:rsid w:val="00691A94"/>
    <w:rsid w:val="006945F1"/>
    <w:rsid w:val="006A609A"/>
    <w:rsid w:val="006C20BA"/>
    <w:rsid w:val="006D4C11"/>
    <w:rsid w:val="006D505C"/>
    <w:rsid w:val="006D6AE7"/>
    <w:rsid w:val="006E0F4D"/>
    <w:rsid w:val="007074DA"/>
    <w:rsid w:val="00714DEB"/>
    <w:rsid w:val="00721731"/>
    <w:rsid w:val="00727265"/>
    <w:rsid w:val="00751064"/>
    <w:rsid w:val="00753CC3"/>
    <w:rsid w:val="00756551"/>
    <w:rsid w:val="00760F59"/>
    <w:rsid w:val="00777817"/>
    <w:rsid w:val="007A065A"/>
    <w:rsid w:val="007A3250"/>
    <w:rsid w:val="007C52D0"/>
    <w:rsid w:val="007E11CC"/>
    <w:rsid w:val="007E14DE"/>
    <w:rsid w:val="008127EE"/>
    <w:rsid w:val="00822747"/>
    <w:rsid w:val="00830C63"/>
    <w:rsid w:val="00834A30"/>
    <w:rsid w:val="0085289F"/>
    <w:rsid w:val="00854959"/>
    <w:rsid w:val="008577D8"/>
    <w:rsid w:val="0087352B"/>
    <w:rsid w:val="008924B2"/>
    <w:rsid w:val="008A1B9C"/>
    <w:rsid w:val="008D3E47"/>
    <w:rsid w:val="008E5392"/>
    <w:rsid w:val="00923877"/>
    <w:rsid w:val="00951E9B"/>
    <w:rsid w:val="0095364B"/>
    <w:rsid w:val="00963184"/>
    <w:rsid w:val="00965AB0"/>
    <w:rsid w:val="0097669F"/>
    <w:rsid w:val="00977184"/>
    <w:rsid w:val="00980BAF"/>
    <w:rsid w:val="00990E92"/>
    <w:rsid w:val="009B2206"/>
    <w:rsid w:val="009B4E43"/>
    <w:rsid w:val="009B4FBF"/>
    <w:rsid w:val="009D1E37"/>
    <w:rsid w:val="009D62B7"/>
    <w:rsid w:val="009E49AD"/>
    <w:rsid w:val="009E7647"/>
    <w:rsid w:val="009E7B33"/>
    <w:rsid w:val="009F1B0F"/>
    <w:rsid w:val="00A1497F"/>
    <w:rsid w:val="00A25E87"/>
    <w:rsid w:val="00A264AE"/>
    <w:rsid w:val="00A406EE"/>
    <w:rsid w:val="00A425D5"/>
    <w:rsid w:val="00A43440"/>
    <w:rsid w:val="00A50BF7"/>
    <w:rsid w:val="00A54A90"/>
    <w:rsid w:val="00A666F6"/>
    <w:rsid w:val="00A67AFB"/>
    <w:rsid w:val="00A70FF1"/>
    <w:rsid w:val="00A9085E"/>
    <w:rsid w:val="00A949CE"/>
    <w:rsid w:val="00A96959"/>
    <w:rsid w:val="00AB6532"/>
    <w:rsid w:val="00AC261F"/>
    <w:rsid w:val="00AD0506"/>
    <w:rsid w:val="00AD1E6E"/>
    <w:rsid w:val="00AE26C4"/>
    <w:rsid w:val="00AE692C"/>
    <w:rsid w:val="00B11C87"/>
    <w:rsid w:val="00B15536"/>
    <w:rsid w:val="00B21828"/>
    <w:rsid w:val="00B247DA"/>
    <w:rsid w:val="00B271E7"/>
    <w:rsid w:val="00B43150"/>
    <w:rsid w:val="00B555B4"/>
    <w:rsid w:val="00B6008A"/>
    <w:rsid w:val="00B60347"/>
    <w:rsid w:val="00B812F6"/>
    <w:rsid w:val="00B81F0F"/>
    <w:rsid w:val="00BA2443"/>
    <w:rsid w:val="00BB0E72"/>
    <w:rsid w:val="00BB12C6"/>
    <w:rsid w:val="00BB5072"/>
    <w:rsid w:val="00BD181F"/>
    <w:rsid w:val="00BE215A"/>
    <w:rsid w:val="00BF709A"/>
    <w:rsid w:val="00C06C1B"/>
    <w:rsid w:val="00C323AF"/>
    <w:rsid w:val="00C41DAC"/>
    <w:rsid w:val="00C55920"/>
    <w:rsid w:val="00CA18AD"/>
    <w:rsid w:val="00CA400F"/>
    <w:rsid w:val="00CA4A93"/>
    <w:rsid w:val="00CA5B8F"/>
    <w:rsid w:val="00CB1F8D"/>
    <w:rsid w:val="00CD5188"/>
    <w:rsid w:val="00CE2B51"/>
    <w:rsid w:val="00CE4214"/>
    <w:rsid w:val="00CE6D2F"/>
    <w:rsid w:val="00CF7AC2"/>
    <w:rsid w:val="00D173AA"/>
    <w:rsid w:val="00D23AFB"/>
    <w:rsid w:val="00D3077C"/>
    <w:rsid w:val="00D4307F"/>
    <w:rsid w:val="00D44950"/>
    <w:rsid w:val="00D44A42"/>
    <w:rsid w:val="00D51E35"/>
    <w:rsid w:val="00D5370D"/>
    <w:rsid w:val="00D63F12"/>
    <w:rsid w:val="00D67A86"/>
    <w:rsid w:val="00D83C8B"/>
    <w:rsid w:val="00D86485"/>
    <w:rsid w:val="00D9650F"/>
    <w:rsid w:val="00DA3F20"/>
    <w:rsid w:val="00DA5DBD"/>
    <w:rsid w:val="00DB5226"/>
    <w:rsid w:val="00DC15F4"/>
    <w:rsid w:val="00DC64C2"/>
    <w:rsid w:val="00DE3FF5"/>
    <w:rsid w:val="00E10096"/>
    <w:rsid w:val="00E10AD0"/>
    <w:rsid w:val="00E1455D"/>
    <w:rsid w:val="00E14A16"/>
    <w:rsid w:val="00E15BD7"/>
    <w:rsid w:val="00E26D60"/>
    <w:rsid w:val="00E32089"/>
    <w:rsid w:val="00E52DBD"/>
    <w:rsid w:val="00E56543"/>
    <w:rsid w:val="00E5756F"/>
    <w:rsid w:val="00E74000"/>
    <w:rsid w:val="00E7610D"/>
    <w:rsid w:val="00E81A5C"/>
    <w:rsid w:val="00E83A16"/>
    <w:rsid w:val="00E83DA8"/>
    <w:rsid w:val="00E844D1"/>
    <w:rsid w:val="00EC19B0"/>
    <w:rsid w:val="00EC261A"/>
    <w:rsid w:val="00EC60A8"/>
    <w:rsid w:val="00ED2A6A"/>
    <w:rsid w:val="00EE1DFD"/>
    <w:rsid w:val="00EE49D1"/>
    <w:rsid w:val="00EE7EE7"/>
    <w:rsid w:val="00EF7FD8"/>
    <w:rsid w:val="00F01047"/>
    <w:rsid w:val="00F13AC3"/>
    <w:rsid w:val="00F26FF8"/>
    <w:rsid w:val="00F3191D"/>
    <w:rsid w:val="00F41AC2"/>
    <w:rsid w:val="00F6130A"/>
    <w:rsid w:val="00F67E30"/>
    <w:rsid w:val="00F74748"/>
    <w:rsid w:val="00F9548F"/>
    <w:rsid w:val="00FC728B"/>
    <w:rsid w:val="00FD23C3"/>
    <w:rsid w:val="00FE71F2"/>
    <w:rsid w:val="00FF08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E597AE"/>
  <w15:docId w15:val="{395A469B-B2B1-4FA8-BD90-115DC0A0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33BC5"/>
    <w:pPr>
      <w:jc w:val="both"/>
    </w:pPr>
    <w:rPr>
      <w:sz w:val="18"/>
      <w:lang w:val="en-US" w:eastAsia="en-US"/>
    </w:rPr>
  </w:style>
  <w:style w:type="paragraph" w:styleId="Heading1">
    <w:name w:val="heading 1"/>
    <w:basedOn w:val="Normal"/>
    <w:next w:val="Body"/>
    <w:qFormat/>
    <w:rsid w:val="00101781"/>
    <w:pPr>
      <w:keepNext/>
      <w:spacing w:after="80"/>
      <w:outlineLvl w:val="0"/>
    </w:pPr>
    <w:rPr>
      <w:b/>
      <w:kern w:val="28"/>
      <w:sz w:val="24"/>
    </w:rPr>
  </w:style>
  <w:style w:type="paragraph" w:styleId="Heading2">
    <w:name w:val="heading 2"/>
    <w:basedOn w:val="Normal"/>
    <w:next w:val="Body"/>
    <w:link w:val="Heading2Char"/>
    <w:qFormat/>
    <w:rsid w:val="00333BC5"/>
    <w:pPr>
      <w:keepNext/>
      <w:spacing w:before="120" w:after="120"/>
      <w:outlineLvl w:val="1"/>
    </w:pPr>
    <w:rPr>
      <w:b/>
      <w:i/>
      <w:sz w:val="20"/>
    </w:rPr>
  </w:style>
  <w:style w:type="paragraph" w:styleId="Heading3">
    <w:name w:val="heading 3"/>
    <w:basedOn w:val="Normal"/>
    <w:next w:val="Body"/>
    <w:qFormat/>
    <w:rsid w:val="00990E92"/>
    <w:pPr>
      <w:keepNext/>
      <w:spacing w:before="120" w:after="120"/>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i/>
    </w:r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style>
  <w:style w:type="paragraph" w:styleId="Title">
    <w:name w:val="Title"/>
    <w:basedOn w:val="Normal"/>
    <w:qFormat/>
    <w:rsid w:val="00333BC5"/>
    <w:pPr>
      <w:spacing w:before="240" w:after="60"/>
      <w:jc w:val="center"/>
      <w:outlineLvl w:val="0"/>
    </w:pPr>
    <w:rPr>
      <w:rFonts w:ascii="Arial" w:hAnsi="Arial"/>
      <w:b/>
      <w:caps/>
      <w:kern w:val="28"/>
      <w:sz w:val="32"/>
    </w:rPr>
  </w:style>
  <w:style w:type="paragraph" w:customStyle="1" w:styleId="Author">
    <w:name w:val="Author"/>
    <w:basedOn w:val="Normal"/>
    <w:link w:val="AuthorChar"/>
    <w:pPr>
      <w:jc w:val="center"/>
    </w:pPr>
    <w:rPr>
      <w:rFonts w:ascii="Arial" w:hAnsi="Arial"/>
      <w:b/>
    </w:rPr>
  </w:style>
  <w:style w:type="paragraph" w:customStyle="1" w:styleId="Affiliation">
    <w:name w:val="Affiliation"/>
    <w:basedOn w:val="Normal"/>
    <w:link w:val="AffiliationChar"/>
    <w:pPr>
      <w:spacing w:before="80"/>
      <w:jc w:val="center"/>
    </w:pPr>
    <w:rPr>
      <w:rFonts w:ascii="Arial" w:hAnsi="Arial"/>
    </w:rPr>
  </w:style>
  <w:style w:type="character" w:styleId="PageNumber">
    <w:name w:val="page number"/>
    <w:basedOn w:val="DefaultParagraphFont"/>
  </w:style>
  <w:style w:type="paragraph" w:customStyle="1" w:styleId="Reference">
    <w:name w:val="Reference"/>
    <w:basedOn w:val="Normal"/>
    <w:pPr>
      <w:ind w:firstLine="142"/>
    </w:pPr>
  </w:style>
  <w:style w:type="paragraph" w:styleId="Caption">
    <w:name w:val="caption"/>
    <w:basedOn w:val="Normal"/>
    <w:next w:val="Body"/>
    <w:qFormat/>
    <w:rsid w:val="00B271E7"/>
    <w:pPr>
      <w:spacing w:before="120" w:after="120"/>
      <w:jc w:val="left"/>
    </w:pPr>
  </w:style>
  <w:style w:type="table" w:styleId="TableGrid">
    <w:name w:val="Table Grid"/>
    <w:basedOn w:val="TableNormal"/>
    <w:rsid w:val="00A43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A18AD"/>
    <w:rPr>
      <w:color w:val="800080"/>
      <w:u w:val="single"/>
    </w:rPr>
  </w:style>
  <w:style w:type="paragraph" w:styleId="Subtitle">
    <w:name w:val="Subtitle"/>
    <w:basedOn w:val="Normal"/>
    <w:link w:val="SubtitleChar"/>
    <w:rsid w:val="00DA5DBD"/>
    <w:pPr>
      <w:widowControl w:val="0"/>
    </w:pPr>
    <w:rPr>
      <w:rFonts w:eastAsia="MS Mincho"/>
      <w:kern w:val="2"/>
      <w:sz w:val="24"/>
      <w:szCs w:val="24"/>
      <w:lang w:eastAsia="ja-JP"/>
    </w:rPr>
  </w:style>
  <w:style w:type="character" w:customStyle="1" w:styleId="SubtitleChar">
    <w:name w:val="Subtitle Char"/>
    <w:basedOn w:val="DefaultParagraphFont"/>
    <w:link w:val="Subtitle"/>
    <w:rsid w:val="00DA5DBD"/>
    <w:rPr>
      <w:rFonts w:eastAsia="MS Mincho"/>
      <w:kern w:val="2"/>
      <w:sz w:val="24"/>
      <w:szCs w:val="24"/>
      <w:lang w:val="en-US" w:eastAsia="ja-JP"/>
    </w:rPr>
  </w:style>
  <w:style w:type="character" w:styleId="Hyperlink">
    <w:name w:val="Hyperlink"/>
    <w:basedOn w:val="DefaultParagraphFont"/>
    <w:rsid w:val="00500E93"/>
    <w:rPr>
      <w:color w:val="0000FF" w:themeColor="hyperlink"/>
      <w:u w:val="single"/>
    </w:rPr>
  </w:style>
  <w:style w:type="paragraph" w:styleId="NormalWeb">
    <w:name w:val="Normal (Web)"/>
    <w:basedOn w:val="Normal"/>
    <w:uiPriority w:val="99"/>
    <w:unhideWhenUsed/>
    <w:rsid w:val="00D5370D"/>
    <w:pPr>
      <w:spacing w:before="100" w:beforeAutospacing="1" w:after="100" w:afterAutospacing="1"/>
    </w:pPr>
    <w:rPr>
      <w:sz w:val="24"/>
      <w:szCs w:val="24"/>
      <w:lang w:val="de-DE" w:eastAsia="de-DE"/>
    </w:rPr>
  </w:style>
  <w:style w:type="paragraph" w:styleId="BalloonText">
    <w:name w:val="Balloon Text"/>
    <w:basedOn w:val="Normal"/>
    <w:link w:val="BalloonTextChar"/>
    <w:rsid w:val="005939DA"/>
    <w:rPr>
      <w:rFonts w:ascii="Tahoma" w:hAnsi="Tahoma" w:cs="Tahoma"/>
      <w:sz w:val="16"/>
      <w:szCs w:val="16"/>
    </w:rPr>
  </w:style>
  <w:style w:type="character" w:customStyle="1" w:styleId="BalloonTextChar">
    <w:name w:val="Balloon Text Char"/>
    <w:basedOn w:val="DefaultParagraphFont"/>
    <w:link w:val="BalloonText"/>
    <w:rsid w:val="005939DA"/>
    <w:rPr>
      <w:rFonts w:ascii="Tahoma" w:hAnsi="Tahoma" w:cs="Tahoma"/>
      <w:sz w:val="16"/>
      <w:szCs w:val="16"/>
      <w:lang w:val="en-AU" w:eastAsia="en-US"/>
    </w:rPr>
  </w:style>
  <w:style w:type="paragraph" w:customStyle="1" w:styleId="Forfatter-Author">
    <w:name w:val="Forfatter-Author"/>
    <w:basedOn w:val="Author"/>
    <w:link w:val="Forfatter-AuthorChar"/>
    <w:rsid w:val="000A6EAD"/>
    <w:rPr>
      <w:lang w:val="nn-NO"/>
    </w:rPr>
  </w:style>
  <w:style w:type="paragraph" w:customStyle="1" w:styleId="Header-1">
    <w:name w:val="Header-1"/>
    <w:basedOn w:val="Header"/>
    <w:link w:val="Header-1Char"/>
    <w:rsid w:val="000A6EAD"/>
  </w:style>
  <w:style w:type="character" w:customStyle="1" w:styleId="AuthorChar">
    <w:name w:val="Author Char"/>
    <w:basedOn w:val="DefaultParagraphFont"/>
    <w:link w:val="Author"/>
    <w:rsid w:val="00923877"/>
    <w:rPr>
      <w:rFonts w:ascii="Arial" w:hAnsi="Arial"/>
      <w:b/>
      <w:sz w:val="18"/>
      <w:lang w:val="en-AU" w:eastAsia="en-US"/>
    </w:rPr>
  </w:style>
  <w:style w:type="character" w:customStyle="1" w:styleId="Forfatter-AuthorChar">
    <w:name w:val="Forfatter-Author Char"/>
    <w:basedOn w:val="AuthorChar"/>
    <w:link w:val="Forfatter-Author"/>
    <w:rsid w:val="000A6EAD"/>
    <w:rPr>
      <w:rFonts w:ascii="Arial" w:hAnsi="Arial"/>
      <w:b/>
      <w:sz w:val="18"/>
      <w:lang w:val="nn-NO" w:eastAsia="en-US"/>
    </w:rPr>
  </w:style>
  <w:style w:type="paragraph" w:customStyle="1" w:styleId="E-mail">
    <w:name w:val="E-mail"/>
    <w:basedOn w:val="Normal"/>
    <w:link w:val="E-mailChar"/>
    <w:rsid w:val="000A6EAD"/>
    <w:pPr>
      <w:jc w:val="center"/>
    </w:pPr>
    <w:rPr>
      <w:rFonts w:ascii="Arial" w:hAnsi="Arial" w:cs="Arial"/>
      <w:sz w:val="16"/>
      <w:szCs w:val="16"/>
      <w:lang w:val="de-DE"/>
    </w:rPr>
  </w:style>
  <w:style w:type="character" w:customStyle="1" w:styleId="HeaderChar">
    <w:name w:val="Header Char"/>
    <w:basedOn w:val="DefaultParagraphFont"/>
    <w:link w:val="Header"/>
    <w:rsid w:val="000A6EAD"/>
    <w:rPr>
      <w:i/>
      <w:sz w:val="18"/>
      <w:lang w:val="en-AU" w:eastAsia="en-US"/>
    </w:rPr>
  </w:style>
  <w:style w:type="character" w:customStyle="1" w:styleId="Header-1Char">
    <w:name w:val="Header-1 Char"/>
    <w:basedOn w:val="HeaderChar"/>
    <w:link w:val="Header-1"/>
    <w:rsid w:val="000A6EAD"/>
    <w:rPr>
      <w:i/>
      <w:sz w:val="18"/>
      <w:lang w:val="en-AU" w:eastAsia="en-US"/>
    </w:rPr>
  </w:style>
  <w:style w:type="paragraph" w:customStyle="1" w:styleId="Header-2">
    <w:name w:val="Header-2"/>
    <w:basedOn w:val="Header"/>
    <w:link w:val="Header-2Char"/>
    <w:rsid w:val="006E0F4D"/>
    <w:pPr>
      <w:jc w:val="center"/>
    </w:pPr>
    <w:rPr>
      <w:lang w:val="en-GB"/>
    </w:rPr>
  </w:style>
  <w:style w:type="character" w:customStyle="1" w:styleId="E-mailChar">
    <w:name w:val="E-mail Char"/>
    <w:basedOn w:val="DefaultParagraphFont"/>
    <w:link w:val="E-mail"/>
    <w:rsid w:val="000A6EAD"/>
    <w:rPr>
      <w:rFonts w:ascii="Arial" w:hAnsi="Arial" w:cs="Arial"/>
      <w:sz w:val="16"/>
      <w:szCs w:val="16"/>
      <w:lang w:val="de-DE" w:eastAsia="en-US"/>
    </w:rPr>
  </w:style>
  <w:style w:type="paragraph" w:customStyle="1" w:styleId="Table">
    <w:name w:val="Table"/>
    <w:basedOn w:val="Normal"/>
    <w:link w:val="TableChar"/>
    <w:qFormat/>
    <w:rsid w:val="003968E0"/>
    <w:pPr>
      <w:jc w:val="center"/>
    </w:pPr>
    <w:rPr>
      <w:bCs/>
      <w:szCs w:val="18"/>
    </w:rPr>
  </w:style>
  <w:style w:type="character" w:customStyle="1" w:styleId="Header-2Char">
    <w:name w:val="Header-2 Char"/>
    <w:basedOn w:val="HeaderChar"/>
    <w:link w:val="Header-2"/>
    <w:rsid w:val="006E0F4D"/>
    <w:rPr>
      <w:i/>
      <w:sz w:val="18"/>
      <w:lang w:val="en-GB" w:eastAsia="en-US"/>
    </w:rPr>
  </w:style>
  <w:style w:type="paragraph" w:customStyle="1" w:styleId="Header-3">
    <w:name w:val="Header-3"/>
    <w:basedOn w:val="Affiliation"/>
    <w:link w:val="Header-3Char"/>
    <w:rsid w:val="00D44950"/>
    <w:rPr>
      <w:lang w:val="de-DE"/>
    </w:rPr>
  </w:style>
  <w:style w:type="character" w:customStyle="1" w:styleId="TableChar">
    <w:name w:val="Table Char"/>
    <w:basedOn w:val="DefaultParagraphFont"/>
    <w:link w:val="Table"/>
    <w:rsid w:val="003968E0"/>
    <w:rPr>
      <w:bCs/>
      <w:sz w:val="18"/>
      <w:szCs w:val="18"/>
      <w:lang w:val="en-US" w:eastAsia="en-US"/>
    </w:rPr>
  </w:style>
  <w:style w:type="paragraph" w:customStyle="1" w:styleId="Keywords">
    <w:name w:val="Keywords"/>
    <w:basedOn w:val="Heading2"/>
    <w:link w:val="KeywordsChar"/>
    <w:qFormat/>
    <w:rsid w:val="00333BC5"/>
    <w:pPr>
      <w:outlineLvl w:val="9"/>
    </w:pPr>
    <w:rPr>
      <w:b w:val="0"/>
      <w:szCs w:val="18"/>
    </w:rPr>
  </w:style>
  <w:style w:type="character" w:customStyle="1" w:styleId="AffiliationChar">
    <w:name w:val="Affiliation Char"/>
    <w:basedOn w:val="DefaultParagraphFont"/>
    <w:link w:val="Affiliation"/>
    <w:rsid w:val="00D44950"/>
    <w:rPr>
      <w:rFonts w:ascii="Arial" w:hAnsi="Arial"/>
      <w:sz w:val="18"/>
      <w:lang w:val="en-AU" w:eastAsia="en-US"/>
    </w:rPr>
  </w:style>
  <w:style w:type="character" w:customStyle="1" w:styleId="Header-3Char">
    <w:name w:val="Header-3 Char"/>
    <w:basedOn w:val="AffiliationChar"/>
    <w:link w:val="Header-3"/>
    <w:rsid w:val="00D44950"/>
    <w:rPr>
      <w:rFonts w:ascii="Arial" w:hAnsi="Arial"/>
      <w:sz w:val="18"/>
      <w:lang w:val="de-DE" w:eastAsia="en-US"/>
    </w:rPr>
  </w:style>
  <w:style w:type="character" w:customStyle="1" w:styleId="Heading2Char">
    <w:name w:val="Heading 2 Char"/>
    <w:basedOn w:val="DefaultParagraphFont"/>
    <w:link w:val="Heading2"/>
    <w:rsid w:val="00333BC5"/>
    <w:rPr>
      <w:b/>
      <w:i/>
      <w:lang w:val="en-AU" w:eastAsia="en-US"/>
    </w:rPr>
  </w:style>
  <w:style w:type="character" w:customStyle="1" w:styleId="KeywordsChar">
    <w:name w:val="Keywords Char"/>
    <w:basedOn w:val="Heading2Char"/>
    <w:link w:val="Keywords"/>
    <w:rsid w:val="00333BC5"/>
    <w:rPr>
      <w:b w:val="0"/>
      <w:i/>
      <w:szCs w:val="18"/>
      <w:lang w:val="en-US" w:eastAsia="en-US"/>
    </w:rPr>
  </w:style>
  <w:style w:type="paragraph" w:styleId="ListParagraph">
    <w:name w:val="List Paragraph"/>
    <w:basedOn w:val="Normal"/>
    <w:uiPriority w:val="34"/>
    <w:rsid w:val="00CA5B8F"/>
    <w:pPr>
      <w:ind w:left="720"/>
      <w:contextualSpacing/>
    </w:pPr>
  </w:style>
  <w:style w:type="paragraph" w:customStyle="1" w:styleId="HeadingA">
    <w:name w:val="Heading A"/>
    <w:basedOn w:val="Heading1"/>
    <w:qFormat/>
    <w:rsid w:val="00333BC5"/>
    <w:pPr>
      <w:jc w:val="center"/>
    </w:pPr>
  </w:style>
  <w:style w:type="paragraph" w:customStyle="1" w:styleId="Body">
    <w:name w:val="Body"/>
    <w:basedOn w:val="Normal"/>
    <w:qFormat/>
    <w:rsid w:val="00B271E7"/>
    <w:pPr>
      <w:spacing w:after="80"/>
    </w:pPr>
    <w:rPr>
      <w:sz w:val="20"/>
    </w:rPr>
  </w:style>
  <w:style w:type="paragraph" w:customStyle="1" w:styleId="References">
    <w:name w:val="References"/>
    <w:basedOn w:val="ListParagraph"/>
    <w:qFormat/>
    <w:rsid w:val="00951E9B"/>
    <w:pPr>
      <w:numPr>
        <w:numId w:val="2"/>
      </w:numPr>
      <w:spacing w:after="40"/>
      <w:ind w:left="397" w:hanging="397"/>
      <w:contextualSpacing w:val="0"/>
    </w:pPr>
  </w:style>
  <w:style w:type="paragraph" w:customStyle="1" w:styleId="Abstract">
    <w:name w:val="Abstract"/>
    <w:basedOn w:val="Normal"/>
    <w:qFormat/>
    <w:rsid w:val="00333BC5"/>
    <w:pPr>
      <w:spacing w:after="80"/>
    </w:pPr>
    <w:rPr>
      <w:sz w:val="20"/>
    </w:rPr>
  </w:style>
  <w:style w:type="paragraph" w:customStyle="1" w:styleId="references0">
    <w:name w:val="references"/>
    <w:basedOn w:val="Normal"/>
    <w:rsid w:val="00777817"/>
    <w:pPr>
      <w:numPr>
        <w:numId w:val="4"/>
      </w:numPr>
      <w:spacing w:before="20" w:after="20"/>
      <w:ind w:left="357" w:hanging="357"/>
      <w:jc w:val="left"/>
    </w:pPr>
    <w:rPr>
      <w:rFonts w:eastAsia="Batang"/>
    </w:rPr>
  </w:style>
  <w:style w:type="paragraph" w:customStyle="1" w:styleId="09BodyIndent">
    <w:name w:val="09 Body Indent"/>
    <w:basedOn w:val="Normal"/>
    <w:link w:val="09BodyIndentChar"/>
    <w:autoRedefine/>
    <w:rsid w:val="00376B0F"/>
    <w:pPr>
      <w:autoSpaceDE w:val="0"/>
      <w:autoSpaceDN w:val="0"/>
      <w:adjustRightInd w:val="0"/>
      <w:spacing w:line="360" w:lineRule="auto"/>
      <w:ind w:firstLineChars="78" w:firstLine="140"/>
    </w:pPr>
    <w:rPr>
      <w:rFonts w:eastAsia="Malgun Gothic"/>
      <w:szCs w:val="18"/>
      <w:lang w:val="en-GB" w:eastAsia="ko-KR"/>
    </w:rPr>
  </w:style>
  <w:style w:type="character" w:customStyle="1" w:styleId="09BodyIndentChar">
    <w:name w:val="09 Body Indent Char"/>
    <w:link w:val="09BodyIndent"/>
    <w:rsid w:val="00376B0F"/>
    <w:rPr>
      <w:rFonts w:eastAsia="Malgun Gothic"/>
      <w:sz w:val="18"/>
      <w:szCs w:val="18"/>
      <w:lang w:val="en-GB" w:eastAsia="ko-KR"/>
    </w:rPr>
  </w:style>
  <w:style w:type="paragraph" w:customStyle="1" w:styleId="figurecaption">
    <w:name w:val="figure caption"/>
    <w:rsid w:val="00376B0F"/>
    <w:pPr>
      <w:numPr>
        <w:numId w:val="5"/>
      </w:numPr>
      <w:tabs>
        <w:tab w:val="left" w:pos="533"/>
      </w:tabs>
      <w:spacing w:before="80" w:after="200"/>
      <w:jc w:val="both"/>
    </w:pPr>
    <w:rPr>
      <w:rFonts w:eastAsia="SimSun"/>
      <w:noProof/>
      <w:sz w:val="16"/>
      <w:szCs w:val="16"/>
      <w:lang w:val="en-US" w:eastAsia="en-US"/>
    </w:rPr>
  </w:style>
  <w:style w:type="paragraph" w:customStyle="1" w:styleId="19H1">
    <w:name w:val="19 H1"/>
    <w:basedOn w:val="Normal"/>
    <w:link w:val="19H1Char"/>
    <w:autoRedefine/>
    <w:rsid w:val="00A9085E"/>
    <w:pPr>
      <w:numPr>
        <w:numId w:val="6"/>
      </w:numPr>
      <w:spacing w:before="60" w:line="360" w:lineRule="auto"/>
      <w:ind w:left="284" w:hanging="284"/>
      <w:jc w:val="center"/>
    </w:pPr>
    <w:rPr>
      <w:b/>
      <w:spacing w:val="-8"/>
      <w:kern w:val="28"/>
      <w:sz w:val="23"/>
      <w:szCs w:val="23"/>
      <w:lang w:eastAsia="ko-KR"/>
    </w:rPr>
  </w:style>
  <w:style w:type="character" w:customStyle="1" w:styleId="19H1Char">
    <w:name w:val="19 H1 Char"/>
    <w:basedOn w:val="DefaultParagraphFont"/>
    <w:link w:val="19H1"/>
    <w:rsid w:val="00A9085E"/>
    <w:rPr>
      <w:b/>
      <w:spacing w:val="-8"/>
      <w:kern w:val="28"/>
      <w:sz w:val="23"/>
      <w:szCs w:val="23"/>
      <w:lang w:val="en-US" w:eastAsia="ko-KR"/>
    </w:rPr>
  </w:style>
  <w:style w:type="paragraph" w:customStyle="1" w:styleId="16TableBody">
    <w:name w:val="16 Table Body"/>
    <w:basedOn w:val="09BodyIndent"/>
    <w:rsid w:val="00B21828"/>
    <w:pPr>
      <w:spacing w:line="200" w:lineRule="exact"/>
      <w:ind w:firstLine="78"/>
      <w:jc w:val="center"/>
    </w:pPr>
    <w:rPr>
      <w:rFonts w:eastAsia="Times New Roman"/>
      <w:sz w:val="16"/>
    </w:rPr>
  </w:style>
  <w:style w:type="table" w:customStyle="1" w:styleId="1">
    <w:name w:val="표 구분선1"/>
    <w:basedOn w:val="TableNormal"/>
    <w:next w:val="TableGrid"/>
    <w:rsid w:val="00B21828"/>
    <w:rPr>
      <w:rFonts w:ascii="Calibri" w:eastAsia="Malgun Gothic" w:hAnsi="Calibri"/>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Bullet">
    <w:name w:val="ListBullet"/>
    <w:basedOn w:val="Body"/>
    <w:qFormat/>
    <w:rsid w:val="00B271E7"/>
    <w:pPr>
      <w:numPr>
        <w:numId w:val="7"/>
      </w:numPr>
      <w:ind w:left="170" w:hanging="1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5199879">
      <w:bodyDiv w:val="1"/>
      <w:marLeft w:val="0"/>
      <w:marRight w:val="0"/>
      <w:marTop w:val="0"/>
      <w:marBottom w:val="0"/>
      <w:divBdr>
        <w:top w:val="none" w:sz="0" w:space="0" w:color="auto"/>
        <w:left w:val="none" w:sz="0" w:space="0" w:color="auto"/>
        <w:bottom w:val="none" w:sz="0" w:space="0" w:color="auto"/>
        <w:right w:val="none" w:sz="0" w:space="0" w:color="auto"/>
      </w:divBdr>
      <w:divsChild>
        <w:div w:id="501357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sv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ane\Documents\CFD2014\Templates\CFD2014_Paper-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rpSiteZipContact xmlns="8bbd4995-53b7-43e2-b62f-10947586ac31" xsi:nil="true"/>
    <CorpSiteProjectLeader xmlns="8bbd4995-53b7-43e2-b62f-10947586ac31">
      <UserInfo>
        <DisplayName/>
        <AccountId xsi:nil="true"/>
        <AccountType/>
      </UserInfo>
    </CorpSiteProjectLeader>
    <CorpSiteSubTitle xmlns="8bbd4995-53b7-43e2-b62f-10947586ac31" xsi:nil="true"/>
    <CorpSiteTags xmlns="8bbd4995-53b7-43e2-b62f-10947586ac31" xsi:nil="true"/>
    <CorpSiteISBN xmlns="8bbd4995-53b7-43e2-b62f-10947586ac31" xsi:nil="true"/>
    <CorpSiteInstitute xmlns="8bbd4995-53b7-43e2-b62f-10947586ac31" xsi:nil="true"/>
    <CorpWorkflowFeedback xmlns="8bbd4995-53b7-43e2-b62f-10947586ac31" xsi:nil="true"/>
    <CorpSiteAccess xmlns="8bbd4995-53b7-43e2-b62f-10947586ac31">Kun navngitte medlemmer</CorpSiteAccess>
    <CorpSiteRecipientPerson xmlns="8bbd4995-53b7-43e2-b62f-10947586ac31" xsi:nil="true"/>
    <CorpSiteProjectNumber xmlns="8bbd4995-53b7-43e2-b62f-10947586ac31" xsi:nil="true"/>
    <CorpSiteProjectName xmlns="8bbd4995-53b7-43e2-b62f-10947586ac31" xsi:nil="true"/>
    <CorpDocInstitute xmlns="8bbd4995-53b7-43e2-b62f-10947586ac31" xsi:nil="true"/>
    <CorpSiteInstitutePhone xmlns="8bbd4995-53b7-43e2-b62f-10947586ac31" xsi:nil="true"/>
    <CorpSiteProjectOwner xmlns="8bbd4995-53b7-43e2-b62f-10947586ac31">
      <UserInfo>
        <DisplayName/>
        <AccountId xsi:nil="true"/>
        <AccountType/>
      </UserInfo>
    </CorpSiteProjectOwner>
    <CorpDocPageClassificationNbNo xmlns="8bbd4995-53b7-43e2-b62f-10947586ac31">Åpen</CorpDocPageClassificationNbNo>
    <CorpDocClassificationEnUs xmlns="8bbd4995-53b7-43e2-b62f-10947586ac31">Unrestricted</CorpDocClassificationEnUs>
    <CorpDocClassificationNbNo xmlns="8bbd4995-53b7-43e2-b62f-10947586ac31">Åpen</CorpDocClassificationNbNo>
    <CorpSiteClassification xmlns="8bbd4995-53b7-43e2-b62f-10947586ac31">Åpen</CorpSiteClassification>
    <CorpSiteInstituteEmail xmlns="8bbd4995-53b7-43e2-b62f-10947586ac31" xsi:nil="true"/>
    <CorpSiteCoAuthors xmlns="8bbd4995-53b7-43e2-b62f-10947586ac31" xsi:nil="true"/>
    <CorpSiteDocumentAuthor xmlns="8bbd4995-53b7-43e2-b62f-10947586ac31">
      <UserInfo>
        <DisplayName/>
        <AccountId xsi:nil="true"/>
        <AccountType/>
      </UserInfo>
    </CorpSiteDocumentAuthor>
    <CorpSiteInstituteEnUs xmlns="8bbd4995-53b7-43e2-b62f-10947586ac31" xsi:nil="true"/>
    <CorpSiteRecipientCompany xmlns="8bbd4995-53b7-43e2-b62f-10947586ac31" xsi:nil="true"/>
    <CorpSiteDocLanguage xmlns="8bbd4995-53b7-43e2-b62f-10947586ac31" xsi:nil="true"/>
    <CorpDocVersion xmlns="8bbd4995-53b7-43e2-b62f-10947586ac31" xsi:nil="true"/>
    <CorpWorkflowApproval xmlns="8bbd4995-53b7-43e2-b62f-10947586ac31" xsi:nil="true"/>
    <ArchiveStatus xmlns="8bbd4995-53b7-43e2-b62f-10947586ac31" xsi:nil="true"/>
    <CorpSiteProjectQA xmlns="8bbd4995-53b7-43e2-b62f-10947586ac31">
      <UserInfo>
        <DisplayName/>
        <AccountId xsi:nil="true"/>
        <AccountType/>
      </UserInfo>
    </CorpSiteProjectQA>
    <CorpSiteZipAddress xmlns="8bbd4995-53b7-43e2-b62f-10947586ac31" xsi:nil="true"/>
    <CorpSiteVATNumber xmlns="8bbd4995-53b7-43e2-b62f-10947586ac31" xsi:nil="true"/>
    <CorpSiteReportNumber xmlns="8bbd4995-53b7-43e2-b62f-10947586ac31" xsi:nil="true"/>
    <CorpSiteOurRef xmlns="8bbd4995-53b7-43e2-b62f-10947586ac31" xsi:nil="true"/>
    <CorpDocPageClassificationEnUs xmlns="8bbd4995-53b7-43e2-b62f-10947586ac31">Unrestricted</CorpDocPageClassificationEnUs>
  </documentManagement>
</p:properties>
</file>

<file path=customXml/item3.xml><?xml version="1.0" encoding="utf-8"?>
<ct:contentTypeSchema xmlns:ct="http://schemas.microsoft.com/office/2006/metadata/contentType" xmlns:ma="http://schemas.microsoft.com/office/2006/metadata/properties/metaAttributes" ct:_="" ma:_="" ma:contentTypeName="Generic document" ma:contentTypeID="0x01010031B82B69D2361148B4D8F7EC1568021308004F6D6B254E6A304E94030810F549B600" ma:contentTypeVersion="40" ma:contentTypeDescription="Create a new document." ma:contentTypeScope="" ma:versionID="6da1f6f21820da1995d740a368bb58e3">
  <xsd:schema xmlns:xsd="http://www.w3.org/2001/XMLSchema" xmlns:xs="http://www.w3.org/2001/XMLSchema" xmlns:p="http://schemas.microsoft.com/office/2006/metadata/properties" xmlns:ns2="8bbd4995-53b7-43e2-b62f-10947586ac31" xmlns:ns3="950e5aa4-a46d-4570-b32e-6f70eb9c3fd6" targetNamespace="http://schemas.microsoft.com/office/2006/metadata/properties" ma:root="true" ma:fieldsID="2f0edb665a5ba3df3d8b40879a2b02f9" ns2:_="" ns3:_="">
    <xsd:import namespace="8bbd4995-53b7-43e2-b62f-10947586ac31"/>
    <xsd:import namespace="950e5aa4-a46d-4570-b32e-6f70eb9c3fd6"/>
    <xsd:element name="properties">
      <xsd:complexType>
        <xsd:sequence>
          <xsd:element name="documentManagement">
            <xsd:complexType>
              <xsd:all>
                <xsd:element ref="ns2:ArchiveStatus" minOccurs="0"/>
                <xsd:element ref="ns2:CorpWorkflowApproval" minOccurs="0"/>
                <xsd:element ref="ns2:CorpWorkflowFeedback" minOccurs="0"/>
                <xsd:element ref="ns2:CorpSiteProjectNumber" minOccurs="0"/>
                <xsd:element ref="ns2:CorpSiteProjectName" minOccurs="0"/>
                <xsd:element ref="ns2:CorpSiteSubTitle" minOccurs="0"/>
                <xsd:element ref="ns2:CorpSiteAccess" minOccurs="0"/>
                <xsd:element ref="ns2:CorpSiteClassification" minOccurs="0"/>
                <xsd:element ref="ns2:CorpSiteTags" minOccurs="0"/>
                <xsd:element ref="ns2:CorpSiteProjectQA" minOccurs="0"/>
                <xsd:element ref="ns2:CorpSiteProjectOwner" minOccurs="0"/>
                <xsd:element ref="ns2:CorpSiteProjectLeader" minOccurs="0"/>
                <xsd:element ref="ns2:CorpSiteReportNumber" minOccurs="0"/>
                <xsd:element ref="ns2:CorpSiteISBN" minOccurs="0"/>
                <xsd:element ref="ns2:CorpSiteCoAuthors" minOccurs="0"/>
                <xsd:element ref="ns2:CorpSiteRecipientCompany" minOccurs="0"/>
                <xsd:element ref="ns2:CorpSiteRecipientPerson" minOccurs="0"/>
                <xsd:element ref="ns2:CorpSiteOurRef" minOccurs="0"/>
                <xsd:element ref="ns2:CorpSiteDocumentAuthor" minOccurs="0"/>
                <xsd:element ref="ns2:CorpSiteZipAddress" minOccurs="0"/>
                <xsd:element ref="ns2:CorpSiteZipContact" minOccurs="0"/>
                <xsd:element ref="ns2:CorpSiteVATNumber" minOccurs="0"/>
                <xsd:element ref="ns2:CorpSiteInstitute" minOccurs="0"/>
                <xsd:element ref="ns2:CorpSiteInstituteEmail" minOccurs="0"/>
                <xsd:element ref="ns2:CorpDocPageClassificationNbNo" minOccurs="0"/>
                <xsd:element ref="ns2:CorpDocClassificationEnUs" minOccurs="0"/>
                <xsd:element ref="ns2:CorpDocPageClassificationEnUs" minOccurs="0"/>
                <xsd:element ref="ns2:CorpSiteInstituteEnUs" minOccurs="0"/>
                <xsd:element ref="ns2:CorpSiteInstitutePhone" minOccurs="0"/>
                <xsd:element ref="ns2:CorpSiteDocLanguage" minOccurs="0"/>
                <xsd:element ref="ns2:CorpDocInstitute" minOccurs="0"/>
                <xsd:element ref="ns2:CorpDocClassificationNbNo" minOccurs="0"/>
                <xsd:element ref="ns2:CorpDoc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d4995-53b7-43e2-b62f-10947586ac31" elementFormDefault="qualified">
    <xsd:import namespace="http://schemas.microsoft.com/office/2006/documentManagement/types"/>
    <xsd:import namespace="http://schemas.microsoft.com/office/infopath/2007/PartnerControls"/>
    <xsd:element name="ArchiveStatus" ma:index="8" nillable="true" ma:displayName="Archive status" ma:internalName="ArchiveStatus">
      <xsd:simpleType>
        <xsd:restriction base="dms:Text">
          <xsd:maxLength value="255"/>
        </xsd:restriction>
      </xsd:simpleType>
    </xsd:element>
    <xsd:element name="CorpWorkflowApproval" ma:index="9" nillable="true" ma:displayName="Approval" ma:internalName="CorpWorkflowApproval">
      <xsd:simpleType>
        <xsd:restriction base="dms:Text">
          <xsd:maxLength value="255"/>
        </xsd:restriction>
      </xsd:simpleType>
    </xsd:element>
    <xsd:element name="CorpWorkflowFeedback" ma:index="10" nillable="true" ma:displayName="Review" ma:internalName="CorpWorkflowFeedback">
      <xsd:simpleType>
        <xsd:restriction base="dms:Text">
          <xsd:maxLength value="255"/>
        </xsd:restriction>
      </xsd:simpleType>
    </xsd:element>
    <xsd:element name="CorpSiteProjectNumber" ma:index="11" nillable="true" ma:displayName="Project number" ma:default="" ma:internalName="CorpSiteProjectNumber">
      <xsd:simpleType>
        <xsd:restriction base="dms:Text">
          <xsd:maxLength value="255"/>
        </xsd:restriction>
      </xsd:simpleType>
    </xsd:element>
    <xsd:element name="CorpSiteProjectName" ma:index="12" nillable="true" ma:displayName="Project name" ma:internalName="CorpSiteProjectName">
      <xsd:simpleType>
        <xsd:restriction base="dms:Text">
          <xsd:maxLength value="255"/>
        </xsd:restriction>
      </xsd:simpleType>
    </xsd:element>
    <xsd:element name="CorpSiteSubTitle" ma:index="13" nillable="true" ma:displayName="Sub Title" ma:internalName="CorpSiteSubTitle">
      <xsd:simpleType>
        <xsd:restriction base="dms:Text">
          <xsd:maxLength value="255"/>
        </xsd:restriction>
      </xsd:simpleType>
    </xsd:element>
    <xsd:element name="CorpSiteAccess" ma:index="14" nillable="true" ma:displayName="Access level" ma:default="Kun navngitte medlemmer" ma:format="Dropdown" ma:internalName="CorpSiteAccess">
      <xsd:simpleType>
        <xsd:restriction base="dms:Choice">
          <xsd:enumeration value="Kun navngitte medlemmer"/>
          <xsd:enumeration value="SINTEF"/>
          <xsd:enumeration value="Institutt"/>
          <xsd:enumeration value="Avdeling"/>
          <xsd:maxLength value="255"/>
        </xsd:restriction>
      </xsd:simpleType>
    </xsd:element>
    <xsd:element name="CorpSiteClassification" ma:index="15" nillable="true" ma:displayName="Classification" ma:default="Åpen" ma:internalName="CorpSiteClassification">
      <xsd:simpleType>
        <xsd:restriction base="dms:Choice">
          <xsd:enumeration value="Åpen"/>
          <xsd:enumeration value="Fortrolig"/>
          <xsd:enumeration value="Strengt fortrolig"/>
          <xsd:maxLength value="255"/>
        </xsd:restriction>
      </xsd:simpleType>
    </xsd:element>
    <xsd:element name="CorpSiteTags" ma:index="16" nillable="true" ma:displayName="Tags" ma:internalName="CorpSiteTags">
      <xsd:simpleType>
        <xsd:restriction base="dms:Text">
          <xsd:maxLength value="255"/>
        </xsd:restriction>
      </xsd:simpleType>
    </xsd:element>
    <xsd:element name="CorpSiteProjectQA" ma:index="17" nillable="true" ma:displayName="QA" ma:list="UserInfo" ma:SharePointGroup="0" ma:internalName="CorpSiteProjectQ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ProjectOwner" ma:index="18" nillable="true" ma:displayName="Project owner" ma:list="UserInfo" ma:SharePointGroup="0" ma:internalName="CorpSiteProjec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ProjectLeader" ma:index="19" nillable="true" ma:displayName="Project leader" ma:list="UserInfo" ma:SharePointGroup="0" ma:internalName="CorpSiteProjectLead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ReportNumber" ma:index="20" nillable="true" ma:displayName="Report number" ma:internalName="CorpSiteReportNumber">
      <xsd:simpleType>
        <xsd:restriction base="dms:Text">
          <xsd:maxLength value="255"/>
        </xsd:restriction>
      </xsd:simpleType>
    </xsd:element>
    <xsd:element name="CorpSiteISBN" ma:index="21" nillable="true" ma:displayName="ISBN" ma:internalName="CorpSiteISBN">
      <xsd:simpleType>
        <xsd:restriction base="dms:Text">
          <xsd:maxLength value="255"/>
        </xsd:restriction>
      </xsd:simpleType>
    </xsd:element>
    <xsd:element name="CorpSiteCoAuthors" ma:index="22" nillable="true" ma:displayName="Co Authors" ma:internalName="CorpSiteCoAuthors">
      <xsd:simpleType>
        <xsd:restriction base="dms:Text">
          <xsd:maxLength value="255"/>
        </xsd:restriction>
      </xsd:simpleType>
    </xsd:element>
    <xsd:element name="CorpSiteRecipientCompany" ma:index="23" nillable="true" ma:displayName="Recipient company" ma:internalName="CorpSiteRecipientCompany">
      <xsd:simpleType>
        <xsd:restriction base="dms:Text">
          <xsd:maxLength value="255"/>
        </xsd:restriction>
      </xsd:simpleType>
    </xsd:element>
    <xsd:element name="CorpSiteRecipientPerson" ma:index="24" nillable="true" ma:displayName="Recipient person" ma:internalName="CorpSiteRecipientPerson">
      <xsd:simpleType>
        <xsd:restriction base="dms:Text">
          <xsd:maxLength value="255"/>
        </xsd:restriction>
      </xsd:simpleType>
    </xsd:element>
    <xsd:element name="CorpSiteOurRef" ma:index="25" nillable="true" ma:displayName="Our ref" ma:internalName="CorpSiteOurRef">
      <xsd:simpleType>
        <xsd:restriction base="dms:Text">
          <xsd:maxLength value="255"/>
        </xsd:restriction>
      </xsd:simpleType>
    </xsd:element>
    <xsd:element name="CorpSiteDocumentAuthor" ma:index="26" nillable="true" ma:displayName="Document Author" ma:internalName="CorpSiteDocum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ZipAddress" ma:index="27" nillable="true" ma:displayName="Address" ma:internalName="CorpSiteZipAddress">
      <xsd:simpleType>
        <xsd:restriction base="dms:Note">
          <xsd:maxLength value="255"/>
        </xsd:restriction>
      </xsd:simpleType>
    </xsd:element>
    <xsd:element name="CorpSiteZipContact" ma:index="28" nillable="true" ma:displayName="Contact" ma:internalName="CorpSiteZipContact">
      <xsd:simpleType>
        <xsd:restriction base="dms:Note">
          <xsd:maxLength value="255"/>
        </xsd:restriction>
      </xsd:simpleType>
    </xsd:element>
    <xsd:element name="CorpSiteVATNumber" ma:index="29" nillable="true" ma:displayName="{resource:FieldCorpSiteVATNumber}" ma:internalName="CorpSiteVATNumber">
      <xsd:simpleType>
        <xsd:restriction base="dms:Text">
          <xsd:maxLength value="255"/>
        </xsd:restriction>
      </xsd:simpleType>
    </xsd:element>
    <xsd:element name="CorpSiteInstitute" ma:index="30" nillable="true" ma:displayName="Institute" ma:internalName="CorpSiteInstitute">
      <xsd:simpleType>
        <xsd:restriction base="dms:Text">
          <xsd:maxLength value="255"/>
        </xsd:restriction>
      </xsd:simpleType>
    </xsd:element>
    <xsd:element name="CorpSiteInstituteEmail" ma:index="31" nillable="true" ma:displayName="Email institute" ma:internalName="CorpSiteInstituteEmail">
      <xsd:simpleType>
        <xsd:restriction base="dms:Text">
          <xsd:maxLength value="255"/>
        </xsd:restriction>
      </xsd:simpleType>
    </xsd:element>
    <xsd:element name="CorpDocPageClassificationNbNo" ma:index="32" nillable="true" ma:displayName="Gradering Denne Siden" ma:default="Åpen" ma:internalName="CorpDocPageClassificationNbNo">
      <xsd:simpleType>
        <xsd:restriction base="dms:Choice">
          <xsd:enumeration value="Åpen"/>
          <xsd:enumeration value="Intern"/>
          <xsd:enumeration value="Fortrolig"/>
          <xsd:enumeration value="Strengt fortrolig"/>
          <xsd:maxLength value="255"/>
        </xsd:restriction>
      </xsd:simpleType>
    </xsd:element>
    <xsd:element name="CorpDocClassificationEnUs" ma:index="33" nillable="true" ma:displayName="Classification" ma:default="Unrestricted" ma:internalName="CorpDocClassificationEnUs">
      <xsd:simpleType>
        <xsd:restriction base="dms:Choice">
          <xsd:enumeration value="Unrestricted"/>
          <xsd:enumeration value="Internal"/>
          <xsd:enumeration value="Restricted"/>
          <xsd:enumeration value="Confidential"/>
          <xsd:maxLength value="255"/>
        </xsd:restriction>
      </xsd:simpleType>
    </xsd:element>
    <xsd:element name="CorpDocPageClassificationEnUs" ma:index="34" nillable="true" ma:displayName="Classification This Page" ma:default="Unrestricted" ma:internalName="CorpDocPageClassificationEnUs">
      <xsd:simpleType>
        <xsd:restriction base="dms:Choice">
          <xsd:enumeration value="Unrestricted"/>
          <xsd:enumeration value="Internal"/>
          <xsd:enumeration value="Restricted"/>
          <xsd:enumeration value="Confidential"/>
          <xsd:maxLength value="255"/>
        </xsd:restriction>
      </xsd:simpleType>
    </xsd:element>
    <xsd:element name="CorpSiteInstituteEnUs" ma:index="35" nillable="true" ma:displayName="InstituteEng" ma:internalName="CorpSiteInstituteEnUs">
      <xsd:simpleType>
        <xsd:restriction base="dms:Text">
          <xsd:maxLength value="255"/>
        </xsd:restriction>
      </xsd:simpleType>
    </xsd:element>
    <xsd:element name="CorpSiteInstitutePhone" ma:index="36" nillable="true" ma:displayName="Institute phone" ma:internalName="CorpSiteInstitutePhone">
      <xsd:simpleType>
        <xsd:restriction base="dms:Text">
          <xsd:maxLength value="255"/>
        </xsd:restriction>
      </xsd:simpleType>
    </xsd:element>
    <xsd:element name="CorpSiteDocLanguage" ma:index="37" nillable="true" ma:displayName="Language" ma:internalName="CorpSiteDocLanguage">
      <xsd:simpleType>
        <xsd:restriction base="dms:Text">
          <xsd:maxLength value="255"/>
        </xsd:restriction>
      </xsd:simpleType>
    </xsd:element>
    <xsd:element name="CorpDocInstitute" ma:index="38" nillable="true" ma:displayName="Institute" ma:internalName="CorpDocInstitute">
      <xsd:simpleType>
        <xsd:restriction base="dms:Text">
          <xsd:maxLength value="255"/>
        </xsd:restriction>
      </xsd:simpleType>
    </xsd:element>
    <xsd:element name="CorpDocClassificationNbNo" ma:index="39" nillable="true" ma:displayName="Gradering" ma:default="Åpen" ma:internalName="CorpDocClassificationNbNo">
      <xsd:simpleType>
        <xsd:restriction base="dms:Choice">
          <xsd:enumeration value="Åpen"/>
          <xsd:enumeration value="Intern"/>
          <xsd:enumeration value="Fortrolig"/>
          <xsd:enumeration value="Strengt fortrolig"/>
          <xsd:maxLength value="255"/>
        </xsd:restriction>
      </xsd:simpleType>
    </xsd:element>
    <xsd:element name="CorpDocVersion" ma:index="40" nillable="true" ma:displayName="Version" ma:internalName="CorpDocVer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0e5aa4-a46d-4570-b32e-6f70eb9c3fd6" elementFormDefault="qualified">
    <xsd:import namespace="http://schemas.microsoft.com/office/2006/documentManagement/types"/>
    <xsd:import namespace="http://schemas.microsoft.com/office/infopath/2007/PartnerControls"/>
    <xsd:element name="MediaServiceMetadata" ma:index="41" nillable="true" ma:displayName="MediaServiceMetadata" ma:hidden="true" ma:internalName="MediaServiceMetadata" ma:readOnly="true">
      <xsd:simpleType>
        <xsd:restriction base="dms:Note"/>
      </xsd:simpleType>
    </xsd:element>
    <xsd:element name="MediaServiceFastMetadata" ma:index="4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BFF38-E355-446B-AD79-F7A5CF95F6A5}">
  <ds:schemaRefs>
    <ds:schemaRef ds:uri="http://schemas.microsoft.com/sharepoint/v3/contenttype/forms"/>
  </ds:schemaRefs>
</ds:datastoreItem>
</file>

<file path=customXml/itemProps2.xml><?xml version="1.0" encoding="utf-8"?>
<ds:datastoreItem xmlns:ds="http://schemas.openxmlformats.org/officeDocument/2006/customXml" ds:itemID="{D1838F0E-63E5-4E7B-9EFB-273F17731EDA}">
  <ds:schemaRefs>
    <ds:schemaRef ds:uri="http://schemas.microsoft.com/office/2006/metadata/properties"/>
    <ds:schemaRef ds:uri="http://schemas.microsoft.com/office/infopath/2007/PartnerControls"/>
    <ds:schemaRef ds:uri="8bbd4995-53b7-43e2-b62f-10947586ac31"/>
  </ds:schemaRefs>
</ds:datastoreItem>
</file>

<file path=customXml/itemProps3.xml><?xml version="1.0" encoding="utf-8"?>
<ds:datastoreItem xmlns:ds="http://schemas.openxmlformats.org/officeDocument/2006/customXml" ds:itemID="{091EDBC0-CD32-4698-97BA-DF0B341B3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d4995-53b7-43e2-b62f-10947586ac31"/>
    <ds:schemaRef ds:uri="950e5aa4-a46d-4570-b32e-6f70eb9c3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927F44-C16B-49B2-93C6-41099853A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CFD2014_Paper-template</Template>
  <TotalTime>0</TotalTime>
  <Pages>2</Pages>
  <Words>678</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TITLE OF YOUR PAPER GOES HERE</vt:lpstr>
    </vt:vector>
  </TitlesOfParts>
  <Company>CSIRO Minerals</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YOUR PAPER GOES HERE</dc:title>
  <dc:creator>Kristian Etienne Einarsrud</dc:creator>
  <cp:lastModifiedBy>An Hilmo</cp:lastModifiedBy>
  <cp:revision>2</cp:revision>
  <cp:lastPrinted>2018-11-14T13:53:00Z</cp:lastPrinted>
  <dcterms:created xsi:type="dcterms:W3CDTF">2020-12-07T11:14:00Z</dcterms:created>
  <dcterms:modified xsi:type="dcterms:W3CDTF">2020-12-07T11:14:00Z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234584780</vt:i4>
  </property>
  <property fmtid="{D5CDD505-2E9C-101B-9397-08002B2CF9AE}" pid="3" name="_NewReviewCycle">
    <vt:lpwstr/>
  </property>
  <property fmtid="{D5CDD505-2E9C-101B-9397-08002B2CF9AE}" pid="4" name="_EmailSubject">
    <vt:lpwstr>SINTEF Proceedings</vt:lpwstr>
  </property>
  <property fmtid="{D5CDD505-2E9C-101B-9397-08002B2CF9AE}" pid="5" name="_AuthorEmail">
    <vt:lpwstr>OrnulfJan.Rodseth@sintef.no</vt:lpwstr>
  </property>
  <property fmtid="{D5CDD505-2E9C-101B-9397-08002B2CF9AE}" pid="6" name="_AuthorEmailDisplayName">
    <vt:lpwstr>Ørnulf Jan Rødseth</vt:lpwstr>
  </property>
  <property fmtid="{D5CDD505-2E9C-101B-9397-08002B2CF9AE}" pid="7" name="ContentTypeId">
    <vt:lpwstr>0x01010031B82B69D2361148B4D8F7EC1568021308004F6D6B254E6A304E94030810F549B600</vt:lpwstr>
  </property>
  <property fmtid="{D5CDD505-2E9C-101B-9397-08002B2CF9AE}" pid="8" name="_PreviousAdHocReviewCycleID">
    <vt:i4>80313503</vt:i4>
  </property>
  <property fmtid="{D5CDD505-2E9C-101B-9397-08002B2CF9AE}" pid="9" name="_ReviewingToolsShownOnce">
    <vt:lpwstr/>
  </property>
</Properties>
</file>